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45" w:rsidRDefault="00E64445" w:rsidP="00E64445">
      <w:pPr>
        <w:framePr w:w="9710" w:h="706" w:hRule="exact" w:wrap="none" w:vAnchor="page" w:hAnchor="page" w:x="1352" w:y="163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925195" cy="457200"/>
            <wp:effectExtent l="19050" t="0" r="8255" b="0"/>
            <wp:docPr id="1" name="Рисунок 1" descr="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45" w:rsidRDefault="00E64445" w:rsidP="00E64445">
      <w:pPr>
        <w:framePr w:w="9710" w:h="706" w:hRule="exact" w:wrap="none" w:vAnchor="page" w:hAnchor="page" w:x="1352" w:y="163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E64445" w:rsidRDefault="00E64445" w:rsidP="00E64445">
      <w:pPr>
        <w:framePr w:w="9710" w:h="706" w:hRule="exact" w:wrap="none" w:vAnchor="page" w:hAnchor="page" w:x="1352" w:y="163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E64445" w:rsidRDefault="00E64445" w:rsidP="00E64445">
      <w:pPr>
        <w:pStyle w:val="af7"/>
        <w:framePr w:w="9710" w:h="706" w:hRule="exact" w:wrap="none" w:vAnchor="page" w:hAnchor="page" w:x="1352" w:y="163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               01.04.2022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пгт.  Кировский                             № 189</w:t>
      </w:r>
    </w:p>
    <w:p w:rsidR="00E64445" w:rsidRDefault="00E64445" w:rsidP="00E64445">
      <w:pPr>
        <w:pStyle w:val="af7"/>
        <w:framePr w:w="9710" w:h="706" w:hRule="exact" w:wrap="none" w:vAnchor="page" w:hAnchor="page" w:x="1352" w:y="1634"/>
        <w:rPr>
          <w:rFonts w:ascii="Times New Roman" w:hAnsi="Times New Roman" w:cs="Times New Roman"/>
          <w:b/>
          <w:bCs/>
          <w:sz w:val="26"/>
          <w:szCs w:val="26"/>
        </w:rPr>
      </w:pPr>
    </w:p>
    <w:p w:rsidR="00C62A58" w:rsidRPr="0036235B" w:rsidRDefault="00C62A58" w:rsidP="00C62A58">
      <w:pPr>
        <w:pStyle w:val="1"/>
        <w:framePr w:w="9710" w:h="706" w:hRule="exact" w:wrap="none" w:vAnchor="page" w:hAnchor="page" w:x="1352" w:y="1634"/>
        <w:shd w:val="clear" w:color="auto" w:fill="auto"/>
        <w:spacing w:line="240" w:lineRule="auto"/>
        <w:ind w:firstLine="0"/>
        <w:jc w:val="center"/>
      </w:pPr>
    </w:p>
    <w:p w:rsidR="00C62A58" w:rsidRDefault="00C62A58" w:rsidP="00C62A58">
      <w:pPr>
        <w:pStyle w:val="1"/>
        <w:framePr w:wrap="none" w:vAnchor="page" w:hAnchor="page" w:x="2077" w:y="2738"/>
        <w:shd w:val="clear" w:color="auto" w:fill="auto"/>
        <w:spacing w:line="240" w:lineRule="auto"/>
        <w:ind w:firstLine="0"/>
      </w:pPr>
    </w:p>
    <w:p w:rsidR="00C62A58" w:rsidRDefault="00C62A58" w:rsidP="00C62A58">
      <w:pPr>
        <w:pStyle w:val="1"/>
        <w:framePr w:wrap="none" w:vAnchor="page" w:hAnchor="page" w:x="4501" w:y="2512"/>
        <w:shd w:val="clear" w:color="auto" w:fill="auto"/>
        <w:spacing w:line="240" w:lineRule="auto"/>
        <w:ind w:firstLine="0"/>
      </w:pPr>
    </w:p>
    <w:p w:rsidR="00C62A58" w:rsidRDefault="00C62A58" w:rsidP="00C62A58">
      <w:pPr>
        <w:pStyle w:val="24"/>
        <w:shd w:val="clear" w:color="auto" w:fill="auto"/>
        <w:tabs>
          <w:tab w:val="left" w:pos="6481"/>
        </w:tabs>
        <w:spacing w:after="0"/>
      </w:pPr>
    </w:p>
    <w:p w:rsidR="00C62A58" w:rsidRPr="0036235B" w:rsidRDefault="00C62A58" w:rsidP="00C62A58">
      <w:pPr>
        <w:jc w:val="center"/>
        <w:rPr>
          <w:rFonts w:ascii="Times New Roman" w:hAnsi="Times New Roman"/>
          <w:b/>
          <w:sz w:val="26"/>
          <w:szCs w:val="26"/>
        </w:rPr>
      </w:pPr>
      <w:r w:rsidRPr="0036235B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923925" cy="457200"/>
            <wp:effectExtent l="19050" t="0" r="9525" b="0"/>
            <wp:docPr id="3" name="Рисунок 1" descr="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A58" w:rsidRPr="0036235B" w:rsidRDefault="00C62A58" w:rsidP="00C62A58">
      <w:pPr>
        <w:jc w:val="center"/>
        <w:rPr>
          <w:rFonts w:ascii="Times New Roman" w:hAnsi="Times New Roman"/>
          <w:b/>
          <w:sz w:val="26"/>
          <w:szCs w:val="26"/>
        </w:rPr>
      </w:pPr>
      <w:r w:rsidRPr="0036235B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C62A58" w:rsidRPr="0036235B" w:rsidRDefault="00C62A58" w:rsidP="00C62A58">
      <w:pPr>
        <w:jc w:val="center"/>
        <w:rPr>
          <w:rFonts w:ascii="Times New Roman" w:hAnsi="Times New Roman"/>
          <w:b/>
          <w:sz w:val="26"/>
          <w:szCs w:val="26"/>
        </w:rPr>
      </w:pPr>
      <w:r w:rsidRPr="0036235B">
        <w:rPr>
          <w:rFonts w:ascii="Times New Roman" w:hAnsi="Times New Roman"/>
          <w:b/>
          <w:sz w:val="26"/>
          <w:szCs w:val="26"/>
        </w:rPr>
        <w:t>ПОСТАНОВЛЕНИЕ</w:t>
      </w:r>
    </w:p>
    <w:p w:rsidR="00C62A58" w:rsidRPr="00D47008" w:rsidRDefault="00C62A58" w:rsidP="00C62A58">
      <w:pPr>
        <w:pStyle w:val="af7"/>
        <w:rPr>
          <w:rFonts w:ascii="Times New Roman" w:hAnsi="Times New Roman" w:cs="Times New Roman"/>
          <w:b/>
          <w:sz w:val="26"/>
          <w:szCs w:val="26"/>
        </w:rPr>
      </w:pPr>
      <w:r w:rsidRPr="00D47008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</w:t>
      </w:r>
      <w:r w:rsidRPr="00D47008">
        <w:rPr>
          <w:rFonts w:ascii="Times New Roman" w:hAnsi="Times New Roman" w:cs="Times New Roman"/>
          <w:b/>
        </w:rPr>
        <w:t xml:space="preserve"> 01.04.2022                             </w:t>
      </w:r>
      <w:r w:rsidRPr="00D47008">
        <w:rPr>
          <w:rFonts w:ascii="Times New Roman" w:hAnsi="Times New Roman" w:cs="Times New Roman"/>
          <w:b/>
          <w:sz w:val="26"/>
          <w:szCs w:val="26"/>
        </w:rPr>
        <w:t>пгт.  Кировский                             № 18</w:t>
      </w:r>
      <w:r>
        <w:rPr>
          <w:rFonts w:ascii="Times New Roman" w:hAnsi="Times New Roman" w:cs="Times New Roman"/>
          <w:b/>
          <w:sz w:val="26"/>
          <w:szCs w:val="26"/>
        </w:rPr>
        <w:t>9</w:t>
      </w:r>
    </w:p>
    <w:p w:rsidR="00C62A58" w:rsidRPr="00D47008" w:rsidRDefault="00C62A58" w:rsidP="00C62A58">
      <w:pPr>
        <w:pStyle w:val="af7"/>
        <w:rPr>
          <w:rFonts w:ascii="Times New Roman" w:hAnsi="Times New Roman" w:cs="Times New Roman"/>
          <w:b/>
          <w:bCs/>
          <w:sz w:val="26"/>
          <w:szCs w:val="26"/>
        </w:rPr>
      </w:pPr>
    </w:p>
    <w:p w:rsidR="00C62A58" w:rsidRDefault="00C62A58" w:rsidP="00C62A58">
      <w:pPr>
        <w:pStyle w:val="1"/>
        <w:shd w:val="clear" w:color="auto" w:fill="auto"/>
        <w:spacing w:after="600" w:line="240" w:lineRule="auto"/>
        <w:ind w:firstLine="0"/>
        <w:jc w:val="center"/>
      </w:pPr>
      <w:r>
        <w:rPr>
          <w:b/>
          <w:bCs/>
          <w:color w:val="000000"/>
          <w:lang w:bidi="ru-RU"/>
        </w:rPr>
        <w:t>Об организации обучения населения мерам пожарной безопасности и</w:t>
      </w:r>
      <w:r>
        <w:rPr>
          <w:b/>
          <w:bCs/>
          <w:color w:val="000000"/>
          <w:lang w:bidi="ru-RU"/>
        </w:rPr>
        <w:br/>
        <w:t>пропаганде в области пожарной безопасности на территории</w:t>
      </w:r>
      <w:r>
        <w:rPr>
          <w:b/>
          <w:bCs/>
          <w:color w:val="000000"/>
          <w:lang w:bidi="ru-RU"/>
        </w:rPr>
        <w:br/>
      </w:r>
      <w:r>
        <w:rPr>
          <w:b/>
          <w:bCs/>
        </w:rPr>
        <w:t>Кировского городского поселения</w:t>
      </w:r>
      <w:r w:rsidR="004C05F6">
        <w:rPr>
          <w:b/>
          <w:bCs/>
        </w:rPr>
        <w:t xml:space="preserve"> Кировского муниципального района Приморского края</w:t>
      </w:r>
    </w:p>
    <w:p w:rsidR="00C62A58" w:rsidRDefault="00C62A58" w:rsidP="00C62A58">
      <w:pPr>
        <w:pStyle w:val="1"/>
        <w:shd w:val="clear" w:color="auto" w:fill="auto"/>
        <w:tabs>
          <w:tab w:val="left" w:pos="7618"/>
          <w:tab w:val="left" w:pos="8179"/>
        </w:tabs>
        <w:spacing w:line="240" w:lineRule="auto"/>
        <w:ind w:firstLine="0"/>
        <w:jc w:val="center"/>
      </w:pPr>
      <w:r>
        <w:rPr>
          <w:color w:val="000000"/>
          <w:lang w:bidi="ru-RU"/>
        </w:rPr>
        <w:t>В соответствии Федеральным законом от 21.12.1994 г.№69-ФЗ</w:t>
      </w:r>
    </w:p>
    <w:p w:rsidR="00C62A58" w:rsidRDefault="00C62A58" w:rsidP="004C05F6">
      <w:pPr>
        <w:pStyle w:val="1"/>
        <w:shd w:val="clear" w:color="auto" w:fill="auto"/>
        <w:spacing w:after="600" w:line="240" w:lineRule="auto"/>
        <w:ind w:firstLine="0"/>
        <w:jc w:val="both"/>
      </w:pPr>
      <w:r>
        <w:rPr>
          <w:color w:val="000000"/>
          <w:lang w:bidi="ru-RU"/>
        </w:rPr>
        <w:t xml:space="preserve">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Законом Приморского края от 13.07.1998 № 14-КЗ «О пожарной безопасности в Приморском крае», постановлением Администрации Приморского края от 14.08.2006 № 182-па «Об организации обучения населения мерам пожарной безопасности на территории Приморского края», Уставом </w:t>
      </w:r>
      <w:r>
        <w:t>Кировского городского поселения</w:t>
      </w:r>
      <w:r>
        <w:rPr>
          <w:color w:val="000000"/>
          <w:lang w:bidi="ru-RU"/>
        </w:rPr>
        <w:t xml:space="preserve">, в целях организации обучения населения мерам пожарной безопасности и обеспечения противопожарной пропаганды на территории </w:t>
      </w:r>
      <w:r>
        <w:t>Кировского городского поселения</w:t>
      </w:r>
      <w:r>
        <w:rPr>
          <w:color w:val="000000"/>
          <w:lang w:bidi="ru-RU"/>
        </w:rPr>
        <w:t xml:space="preserve"> администрация </w:t>
      </w:r>
      <w:r>
        <w:t>Кировского городского поселения</w:t>
      </w:r>
    </w:p>
    <w:p w:rsidR="00C62A58" w:rsidRDefault="00C62A58" w:rsidP="004C05F6">
      <w:pPr>
        <w:pStyle w:val="af7"/>
        <w:rPr>
          <w:rFonts w:ascii="Times New Roman" w:hAnsi="Times New Roman" w:cs="Times New Roman"/>
          <w:sz w:val="26"/>
          <w:szCs w:val="26"/>
        </w:rPr>
      </w:pPr>
      <w:r w:rsidRPr="00C62A5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62A58" w:rsidRPr="00C62A58" w:rsidRDefault="00C62A58" w:rsidP="00C62A58">
      <w:pPr>
        <w:pStyle w:val="af7"/>
        <w:rPr>
          <w:rFonts w:ascii="Times New Roman" w:hAnsi="Times New Roman" w:cs="Times New Roman"/>
          <w:sz w:val="26"/>
          <w:szCs w:val="26"/>
        </w:rPr>
      </w:pPr>
    </w:p>
    <w:p w:rsidR="00C62A58" w:rsidRPr="00C62A58" w:rsidRDefault="00C62A58" w:rsidP="00C62A58">
      <w:pPr>
        <w:pStyle w:val="af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62A58">
        <w:rPr>
          <w:rFonts w:ascii="Times New Roman" w:hAnsi="Times New Roman" w:cs="Times New Roman"/>
          <w:sz w:val="26"/>
          <w:szCs w:val="26"/>
        </w:rPr>
        <w:t>Утвердить Положение об организации обучения население мерам</w:t>
      </w:r>
    </w:p>
    <w:p w:rsidR="00C62A58" w:rsidRPr="00C62A58" w:rsidRDefault="00C62A58" w:rsidP="00C62A58">
      <w:pPr>
        <w:pStyle w:val="af7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62A58">
        <w:rPr>
          <w:rFonts w:ascii="Times New Roman" w:hAnsi="Times New Roman" w:cs="Times New Roman"/>
          <w:sz w:val="26"/>
          <w:szCs w:val="26"/>
        </w:rPr>
        <w:t>пожарной безопасности и пропаганде в области пожарной безопасности на территории Кировского городского поселения (приложение).</w:t>
      </w:r>
    </w:p>
    <w:p w:rsidR="00C62A58" w:rsidRDefault="00C62A58" w:rsidP="00C62A58">
      <w:pPr>
        <w:pStyle w:val="af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62A5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в официальных средствах </w:t>
      </w:r>
    </w:p>
    <w:p w:rsidR="00C62A58" w:rsidRPr="00C62A58" w:rsidRDefault="00C62A58" w:rsidP="00C62A58">
      <w:pPr>
        <w:pStyle w:val="af7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62A58">
        <w:rPr>
          <w:rFonts w:ascii="Times New Roman" w:hAnsi="Times New Roman" w:cs="Times New Roman"/>
          <w:sz w:val="26"/>
          <w:szCs w:val="26"/>
        </w:rPr>
        <w:t xml:space="preserve">массовой информации и размещению на официальном сайте администрации Кировского городского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в сети Интернет </w:t>
      </w:r>
      <w:hyperlink r:id="rId9" w:history="1">
        <w:r w:rsidRPr="00C62A58">
          <w:rPr>
            <w:rStyle w:val="af6"/>
            <w:rFonts w:ascii="Times New Roman" w:hAnsi="Times New Roman" w:cs="Times New Roman"/>
            <w:sz w:val="26"/>
            <w:szCs w:val="26"/>
            <w:lang w:val="en-US" w:eastAsia="en-US" w:bidi="en-US"/>
          </w:rPr>
          <w:t>www</w:t>
        </w:r>
        <w:r w:rsidRPr="00C62A58">
          <w:rPr>
            <w:rStyle w:val="af6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Pr="00C62A58">
          <w:rPr>
            <w:rStyle w:val="af6"/>
            <w:rFonts w:ascii="Times New Roman" w:hAnsi="Times New Roman" w:cs="Times New Roman"/>
            <w:sz w:val="26"/>
            <w:szCs w:val="26"/>
            <w:lang w:val="en-US" w:eastAsia="en-US" w:bidi="en-US"/>
          </w:rPr>
          <w:t>primorsky</w:t>
        </w:r>
        <w:r w:rsidRPr="00C62A58">
          <w:rPr>
            <w:rStyle w:val="af6"/>
            <w:rFonts w:ascii="Times New Roman" w:hAnsi="Times New Roman" w:cs="Times New Roman"/>
            <w:sz w:val="26"/>
            <w:szCs w:val="26"/>
            <w:lang w:eastAsia="en-US" w:bidi="en-US"/>
          </w:rPr>
          <w:t>-</w:t>
        </w:r>
        <w:r w:rsidRPr="00C62A58">
          <w:rPr>
            <w:rStyle w:val="af6"/>
            <w:rFonts w:ascii="Times New Roman" w:hAnsi="Times New Roman" w:cs="Times New Roman"/>
            <w:sz w:val="26"/>
            <w:szCs w:val="26"/>
            <w:lang w:val="en-US" w:eastAsia="en-US" w:bidi="en-US"/>
          </w:rPr>
          <w:t>kgp</w:t>
        </w:r>
        <w:r w:rsidRPr="00C62A58">
          <w:rPr>
            <w:rStyle w:val="af6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Pr="00C62A58">
          <w:rPr>
            <w:rStyle w:val="af6"/>
            <w:rFonts w:ascii="Times New Roman" w:hAnsi="Times New Roman" w:cs="Times New Roman"/>
            <w:sz w:val="26"/>
            <w:szCs w:val="26"/>
            <w:lang w:val="en-US" w:eastAsia="en-US" w:bidi="en-US"/>
          </w:rPr>
          <w:t>ru</w:t>
        </w:r>
      </w:hyperlink>
      <w:r w:rsidRPr="00C62A58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</w:p>
    <w:p w:rsidR="00C62A58" w:rsidRPr="00C62A58" w:rsidRDefault="00C62A58" w:rsidP="00C62A58">
      <w:pPr>
        <w:pStyle w:val="af7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62A5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62A58" w:rsidRPr="00C62A58" w:rsidRDefault="00C62A58" w:rsidP="00C62A58">
      <w:pPr>
        <w:pStyle w:val="af7"/>
      </w:pPr>
    </w:p>
    <w:p w:rsidR="00C62A58" w:rsidRDefault="00C62A58" w:rsidP="00C62A58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</w:pPr>
      <w:r>
        <w:t>Глава Кировского городского поселения-</w:t>
      </w:r>
    </w:p>
    <w:p w:rsidR="004C05F6" w:rsidRDefault="00C62A58" w:rsidP="00C62A58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</w:pPr>
      <w:r>
        <w:t>Глава администрации</w:t>
      </w:r>
    </w:p>
    <w:p w:rsidR="00C62A58" w:rsidRPr="009F3C87" w:rsidRDefault="004C05F6" w:rsidP="00C62A58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</w:pPr>
      <w:r>
        <w:t xml:space="preserve"> </w:t>
      </w:r>
      <w:r w:rsidR="00C62A58">
        <w:t>Кировского городского поселения                                                 С.В. Коляда</w:t>
      </w:r>
    </w:p>
    <w:p w:rsidR="00C62A58" w:rsidRDefault="00C62A58" w:rsidP="00C62A58">
      <w:pPr>
        <w:framePr w:wrap="none" w:vAnchor="page" w:hAnchor="page" w:x="1419" w:y="5085"/>
        <w:spacing w:line="240" w:lineRule="auto"/>
        <w:rPr>
          <w:sz w:val="2"/>
          <w:szCs w:val="2"/>
        </w:rPr>
      </w:pPr>
    </w:p>
    <w:p w:rsidR="00C62A58" w:rsidRDefault="00C62A58" w:rsidP="00C62A58">
      <w:pPr>
        <w:pStyle w:val="1"/>
        <w:framePr w:wrap="none" w:vAnchor="page" w:hAnchor="page" w:x="9215" w:y="5839"/>
        <w:shd w:val="clear" w:color="auto" w:fill="auto"/>
        <w:spacing w:line="240" w:lineRule="auto"/>
        <w:ind w:firstLine="0"/>
      </w:pPr>
    </w:p>
    <w:p w:rsidR="00C62A58" w:rsidRDefault="00C62A58" w:rsidP="00C62A58">
      <w:pPr>
        <w:spacing w:line="240" w:lineRule="auto"/>
        <w:sectPr w:rsidR="00C62A58" w:rsidSect="004C05F6">
          <w:pgSz w:w="11900" w:h="16840"/>
          <w:pgMar w:top="709" w:right="851" w:bottom="709" w:left="1418" w:header="0" w:footer="6" w:gutter="0"/>
          <w:cols w:space="720"/>
          <w:noEndnote/>
          <w:docGrid w:linePitch="360"/>
        </w:sectPr>
      </w:pPr>
    </w:p>
    <w:p w:rsidR="00C62A58" w:rsidRDefault="00C62A58" w:rsidP="008121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353"/>
        <w:gridCol w:w="4394"/>
      </w:tblGrid>
      <w:tr w:rsidR="00F53D97" w:rsidRPr="00311D3F" w:rsidTr="00A71DE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34060" w:rsidRPr="00311D3F" w:rsidRDefault="00134060" w:rsidP="00E52124">
            <w:pPr>
              <w:pStyle w:val="aa"/>
              <w:rPr>
                <w:b w:val="0"/>
                <w:bCs w:val="0"/>
                <w:lang w:eastAsia="ru-RU"/>
              </w:rPr>
            </w:pPr>
          </w:p>
          <w:p w:rsidR="00134060" w:rsidRPr="00311D3F" w:rsidRDefault="00134060" w:rsidP="00E52124">
            <w:pPr>
              <w:pStyle w:val="aa"/>
              <w:rPr>
                <w:b w:val="0"/>
                <w:bCs w:val="0"/>
                <w:lang w:eastAsia="ru-RU"/>
              </w:rPr>
            </w:pPr>
          </w:p>
          <w:p w:rsidR="00134060" w:rsidRPr="00311D3F" w:rsidRDefault="00134060" w:rsidP="00E52124">
            <w:pPr>
              <w:pStyle w:val="aa"/>
              <w:rPr>
                <w:b w:val="0"/>
                <w:bCs w:val="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53D97" w:rsidRPr="00311D3F" w:rsidRDefault="009D386A" w:rsidP="00E52124">
            <w:pPr>
              <w:pStyle w:val="aa"/>
              <w:jc w:val="both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 xml:space="preserve">Приложение </w:t>
            </w:r>
          </w:p>
          <w:p w:rsidR="00F53D97" w:rsidRPr="00311D3F" w:rsidRDefault="00F53D97" w:rsidP="00E52124">
            <w:pPr>
              <w:pStyle w:val="aa"/>
              <w:jc w:val="both"/>
              <w:rPr>
                <w:b w:val="0"/>
                <w:bCs w:val="0"/>
                <w:lang w:eastAsia="ru-RU"/>
              </w:rPr>
            </w:pPr>
            <w:r w:rsidRPr="00311D3F">
              <w:rPr>
                <w:b w:val="0"/>
                <w:bCs w:val="0"/>
                <w:lang w:eastAsia="ru-RU"/>
              </w:rPr>
              <w:t xml:space="preserve">к постановлению </w:t>
            </w:r>
            <w:r w:rsidR="004F6631">
              <w:rPr>
                <w:b w:val="0"/>
                <w:bCs w:val="0"/>
                <w:lang w:eastAsia="ru-RU"/>
              </w:rPr>
              <w:t>администрации</w:t>
            </w:r>
          </w:p>
          <w:p w:rsidR="00F53D97" w:rsidRPr="00311D3F" w:rsidRDefault="00C62A58" w:rsidP="00E52124">
            <w:pPr>
              <w:pStyle w:val="aa"/>
              <w:jc w:val="both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Кировского городского поселения</w:t>
            </w:r>
          </w:p>
          <w:p w:rsidR="00F53D97" w:rsidRPr="00311D3F" w:rsidRDefault="00C62A58" w:rsidP="00C62A58">
            <w:pPr>
              <w:pStyle w:val="aa"/>
              <w:jc w:val="both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о</w:t>
            </w:r>
            <w:r w:rsidR="00F53D97" w:rsidRPr="00311D3F">
              <w:rPr>
                <w:b w:val="0"/>
                <w:bCs w:val="0"/>
                <w:lang w:eastAsia="ru-RU"/>
              </w:rPr>
              <w:t>т</w:t>
            </w:r>
            <w:r>
              <w:rPr>
                <w:b w:val="0"/>
                <w:bCs w:val="0"/>
                <w:lang w:eastAsia="ru-RU"/>
              </w:rPr>
              <w:t xml:space="preserve"> 01.04.</w:t>
            </w:r>
            <w:r w:rsidR="00F54599" w:rsidRPr="00F54599">
              <w:rPr>
                <w:b w:val="0"/>
                <w:bCs w:val="0"/>
                <w:lang w:eastAsia="ru-RU"/>
              </w:rPr>
              <w:t>.</w:t>
            </w:r>
            <w:r w:rsidR="00F54599">
              <w:rPr>
                <w:b w:val="0"/>
                <w:bCs w:val="0"/>
                <w:lang w:val="en-US" w:eastAsia="ru-RU"/>
              </w:rPr>
              <w:t>202</w:t>
            </w:r>
            <w:r>
              <w:rPr>
                <w:b w:val="0"/>
                <w:bCs w:val="0"/>
                <w:lang w:eastAsia="ru-RU"/>
              </w:rPr>
              <w:t>2</w:t>
            </w:r>
            <w:r w:rsidR="00F53D97" w:rsidRPr="00311D3F">
              <w:rPr>
                <w:b w:val="0"/>
                <w:bCs w:val="0"/>
                <w:lang w:eastAsia="ru-RU"/>
              </w:rPr>
              <w:t xml:space="preserve"> №</w:t>
            </w:r>
            <w:r>
              <w:rPr>
                <w:b w:val="0"/>
                <w:bCs w:val="0"/>
                <w:lang w:eastAsia="ru-RU"/>
              </w:rPr>
              <w:t xml:space="preserve"> 189</w:t>
            </w:r>
            <w:bookmarkStart w:id="0" w:name="_GoBack"/>
            <w:bookmarkEnd w:id="0"/>
          </w:p>
        </w:tc>
      </w:tr>
    </w:tbl>
    <w:p w:rsidR="001C4364" w:rsidRDefault="001C4364" w:rsidP="00F72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F1A" w:rsidRPr="00311D3F" w:rsidRDefault="00F72F1A" w:rsidP="00F72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68C" w:rsidRPr="00BA7256" w:rsidRDefault="0015103C" w:rsidP="00BD5B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A5972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79385A" w:rsidRDefault="00E36EA4" w:rsidP="00BD5B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36EA4">
        <w:rPr>
          <w:rFonts w:ascii="Times New Roman" w:hAnsi="Times New Roman" w:cs="Times New Roman"/>
          <w:b w:val="0"/>
          <w:sz w:val="28"/>
          <w:szCs w:val="28"/>
        </w:rPr>
        <w:t xml:space="preserve">б организации обучения населения мерам пожарной безопасности </w:t>
      </w:r>
      <w:r w:rsidR="0079385A" w:rsidRPr="0079385A">
        <w:rPr>
          <w:rFonts w:ascii="Times New Roman" w:hAnsi="Times New Roman" w:cs="Times New Roman"/>
          <w:b w:val="0"/>
          <w:sz w:val="28"/>
          <w:szCs w:val="28"/>
        </w:rPr>
        <w:t xml:space="preserve">и пропаганде в области пожарной безопасности </w:t>
      </w:r>
    </w:p>
    <w:p w:rsidR="00E36EA4" w:rsidRDefault="00E36EA4" w:rsidP="00BD5B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6EA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4C05F6">
        <w:rPr>
          <w:rFonts w:ascii="Times New Roman" w:hAnsi="Times New Roman" w:cs="Times New Roman"/>
          <w:b w:val="0"/>
          <w:sz w:val="28"/>
          <w:szCs w:val="28"/>
        </w:rPr>
        <w:t>Кировского городского поселения Кировского муниципального района Приморского края</w:t>
      </w:r>
    </w:p>
    <w:p w:rsidR="00761FB3" w:rsidRDefault="00761FB3" w:rsidP="00BD5B1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5972" w:rsidRDefault="005A5972" w:rsidP="00BD5B1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BD5B16" w:rsidRPr="00BA7256" w:rsidRDefault="00BD5B16" w:rsidP="00BD5B16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704C" w:rsidRDefault="00BD5B16" w:rsidP="00BD5B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 xml:space="preserve">Настоящее Положение </w:t>
      </w:r>
      <w:r w:rsidR="00471B8D" w:rsidRPr="00471B8D">
        <w:rPr>
          <w:rFonts w:ascii="Times New Roman" w:hAnsi="Times New Roman"/>
          <w:color w:val="000000"/>
          <w:sz w:val="28"/>
          <w:szCs w:val="28"/>
        </w:rPr>
        <w:t xml:space="preserve">об организации обучения населения мерам пожарной безопасности </w:t>
      </w:r>
      <w:r w:rsidR="005B023E" w:rsidRPr="005B023E">
        <w:rPr>
          <w:rFonts w:ascii="Times New Roman" w:hAnsi="Times New Roman"/>
          <w:color w:val="000000"/>
          <w:sz w:val="28"/>
          <w:szCs w:val="28"/>
        </w:rPr>
        <w:t xml:space="preserve">и пропаганде в области пожарной безопасности </w:t>
      </w:r>
      <w:r w:rsidR="00471B8D" w:rsidRPr="00471B8D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4C05F6">
        <w:rPr>
          <w:rFonts w:ascii="Times New Roman" w:hAnsi="Times New Roman"/>
          <w:color w:val="000000"/>
          <w:sz w:val="28"/>
          <w:szCs w:val="28"/>
        </w:rPr>
        <w:t>Кировского городского поселения Кировского муниципального района Приморского края</w:t>
      </w:r>
      <w:r w:rsidR="00471B8D">
        <w:rPr>
          <w:rFonts w:ascii="Times New Roman" w:hAnsi="Times New Roman"/>
          <w:color w:val="000000"/>
          <w:sz w:val="28"/>
          <w:szCs w:val="28"/>
        </w:rPr>
        <w:t xml:space="preserve"> (далее  - Положение)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 xml:space="preserve">разработано в </w:t>
      </w:r>
      <w:r>
        <w:rPr>
          <w:rFonts w:ascii="Times New Roman" w:hAnsi="Times New Roman"/>
          <w:color w:val="000000"/>
          <w:sz w:val="28"/>
          <w:szCs w:val="28"/>
        </w:rPr>
        <w:t>соответствии с Федеральным законом</w:t>
      </w:r>
      <w:r w:rsidR="004C05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023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 xml:space="preserve">21.12.1994 № 69-ФЗ «О пожарной безопасности»,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 w:rsidR="004C05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</w:t>
      </w:r>
      <w:r w:rsidR="0038126E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>Ф</w:t>
      </w:r>
      <w:r w:rsidR="0038126E">
        <w:rPr>
          <w:rFonts w:ascii="Times New Roman" w:hAnsi="Times New Roman"/>
          <w:color w:val="000000"/>
          <w:sz w:val="28"/>
          <w:szCs w:val="28"/>
        </w:rPr>
        <w:t>едерации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 w:rsidR="004C05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>от 22.07.2008 № 123-ФЗ «Технический регламент о требо</w:t>
      </w:r>
      <w:r w:rsidR="0038126E">
        <w:rPr>
          <w:rFonts w:ascii="Times New Roman" w:hAnsi="Times New Roman"/>
          <w:color w:val="000000"/>
          <w:sz w:val="28"/>
          <w:szCs w:val="28"/>
        </w:rPr>
        <w:t>ваниях пожарной безопасности», п</w:t>
      </w:r>
      <w:r w:rsidR="005B023E">
        <w:rPr>
          <w:rFonts w:ascii="Times New Roman" w:hAnsi="Times New Roman"/>
          <w:color w:val="000000"/>
          <w:sz w:val="28"/>
          <w:szCs w:val="28"/>
        </w:rPr>
        <w:t>остановлением</w:t>
      </w:r>
      <w:r w:rsidR="004C05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</w:t>
      </w:r>
      <w:r w:rsidR="004C05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1B8D" w:rsidRPr="00471B8D">
        <w:rPr>
          <w:rFonts w:ascii="Times New Roman" w:hAnsi="Times New Roman"/>
          <w:color w:val="000000"/>
          <w:sz w:val="28"/>
          <w:szCs w:val="28"/>
        </w:rPr>
        <w:t>от 16.09.2020 № 1479 «Об утверждении Правил противопожарного режима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, Законом Приморского края от 13.07.1998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 xml:space="preserve">№ 14-КЗ «О пожарной безопасности в </w:t>
      </w:r>
      <w:r>
        <w:rPr>
          <w:rFonts w:ascii="Times New Roman" w:hAnsi="Times New Roman"/>
          <w:color w:val="000000"/>
          <w:sz w:val="28"/>
          <w:szCs w:val="28"/>
        </w:rPr>
        <w:t>Приморском крае», постановлением А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 xml:space="preserve">дминистрации Приморского края от </w:t>
      </w:r>
      <w:bookmarkStart w:id="1" w:name="P00041"/>
      <w:bookmarkEnd w:id="1"/>
      <w:r w:rsidR="00E36EA4" w:rsidRPr="00E36EA4">
        <w:rPr>
          <w:rFonts w:ascii="Times New Roman" w:hAnsi="Times New Roman"/>
          <w:color w:val="000000"/>
          <w:sz w:val="28"/>
          <w:szCs w:val="28"/>
        </w:rPr>
        <w:t>14.08.2006 № 182-па</w:t>
      </w:r>
      <w:bookmarkStart w:id="2" w:name="P00051"/>
      <w:bookmarkEnd w:id="2"/>
      <w:r w:rsidR="00E36EA4" w:rsidRPr="00E36EA4">
        <w:rPr>
          <w:rFonts w:ascii="Times New Roman" w:hAnsi="Times New Roman"/>
          <w:color w:val="000000"/>
          <w:sz w:val="28"/>
          <w:szCs w:val="28"/>
        </w:rPr>
        <w:t xml:space="preserve"> «Об организации обучения населения мерам пожарной безопасности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Приморского края» и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>устанавливает общий порядок ор</w:t>
      </w:r>
      <w:r w:rsidR="005A5972">
        <w:rPr>
          <w:rFonts w:ascii="Times New Roman" w:hAnsi="Times New Roman"/>
          <w:color w:val="000000"/>
          <w:sz w:val="28"/>
          <w:szCs w:val="28"/>
        </w:rPr>
        <w:t xml:space="preserve">ганизации и проведения обучения мерам пожарной безопасности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>и пропаганде в</w:t>
      </w:r>
      <w:r w:rsidR="007C14D8">
        <w:rPr>
          <w:rFonts w:ascii="Times New Roman" w:hAnsi="Times New Roman"/>
          <w:color w:val="000000"/>
          <w:sz w:val="28"/>
          <w:szCs w:val="28"/>
        </w:rPr>
        <w:t xml:space="preserve"> области пожарной безопасности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>н</w:t>
      </w:r>
      <w:r w:rsidR="0038126E">
        <w:rPr>
          <w:rFonts w:ascii="Times New Roman" w:hAnsi="Times New Roman"/>
          <w:color w:val="000000"/>
          <w:sz w:val="28"/>
          <w:szCs w:val="28"/>
        </w:rPr>
        <w:t xml:space="preserve">а территории </w:t>
      </w:r>
      <w:r w:rsidR="004C05F6">
        <w:rPr>
          <w:rFonts w:ascii="Times New Roman" w:hAnsi="Times New Roman"/>
          <w:color w:val="000000"/>
          <w:sz w:val="28"/>
          <w:szCs w:val="28"/>
        </w:rPr>
        <w:t>Кировского городского поселения (далее –КГП)</w:t>
      </w:r>
      <w:r w:rsidR="0037704C" w:rsidRPr="0037704C">
        <w:rPr>
          <w:rFonts w:ascii="Times New Roman" w:hAnsi="Times New Roman"/>
          <w:color w:val="000000"/>
          <w:sz w:val="28"/>
          <w:szCs w:val="28"/>
        </w:rPr>
        <w:t>.</w:t>
      </w:r>
    </w:p>
    <w:p w:rsidR="00E36EA4" w:rsidRPr="00E36EA4" w:rsidRDefault="00BD5B16" w:rsidP="00BD5B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E36EA4">
        <w:rPr>
          <w:rFonts w:ascii="Times New Roman" w:hAnsi="Times New Roman"/>
          <w:color w:val="000000"/>
          <w:sz w:val="28"/>
          <w:szCs w:val="28"/>
        </w:rPr>
        <w:t>Против</w:t>
      </w:r>
      <w:r w:rsidR="005A5972">
        <w:rPr>
          <w:rFonts w:ascii="Times New Roman" w:hAnsi="Times New Roman"/>
          <w:color w:val="000000"/>
          <w:sz w:val="28"/>
          <w:szCs w:val="28"/>
        </w:rPr>
        <w:t xml:space="preserve">опожарная подготовка населения </w:t>
      </w:r>
      <w:r w:rsidR="004C05F6">
        <w:rPr>
          <w:rFonts w:ascii="Times New Roman" w:hAnsi="Times New Roman"/>
          <w:color w:val="000000"/>
          <w:sz w:val="28"/>
          <w:szCs w:val="28"/>
        </w:rPr>
        <w:t>КГП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 xml:space="preserve"> мерам пожарной безопасности </w:t>
      </w:r>
      <w:r w:rsidR="00E95717">
        <w:rPr>
          <w:rFonts w:ascii="Times New Roman" w:hAnsi="Times New Roman"/>
          <w:color w:val="000000"/>
          <w:sz w:val="28"/>
          <w:szCs w:val="28"/>
        </w:rPr>
        <w:t>(далее - п</w:t>
      </w:r>
      <w:r w:rsidR="00E95717" w:rsidRPr="00E95717">
        <w:rPr>
          <w:rFonts w:ascii="Times New Roman" w:hAnsi="Times New Roman"/>
          <w:color w:val="000000"/>
          <w:sz w:val="28"/>
          <w:szCs w:val="28"/>
        </w:rPr>
        <w:t>ротивопожарная подготовка</w:t>
      </w:r>
      <w:r w:rsidR="00E9571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>проводится в целях обучения граждан правилам пожаробезопасного поведения, соблюдения против</w:t>
      </w:r>
      <w:r w:rsidR="00B1546E">
        <w:rPr>
          <w:rFonts w:ascii="Times New Roman" w:hAnsi="Times New Roman"/>
          <w:color w:val="000000"/>
          <w:sz w:val="28"/>
          <w:szCs w:val="28"/>
        </w:rPr>
        <w:t>опожарного режима в организации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 xml:space="preserve"> и в быту, умения пользоваться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lastRenderedPageBreak/>
        <w:t>первичными средствами пожаротушения, вызова пожарной охраны и действиям в случае пожара.</w:t>
      </w:r>
    </w:p>
    <w:p w:rsidR="00E36EA4" w:rsidRPr="00E36EA4" w:rsidRDefault="00E36EA4" w:rsidP="00BD5B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EA4">
        <w:rPr>
          <w:rFonts w:ascii="Times New Roman" w:hAnsi="Times New Roman"/>
          <w:color w:val="000000"/>
          <w:sz w:val="28"/>
          <w:szCs w:val="28"/>
        </w:rPr>
        <w:t>Противопожарная подготовка включает обучение мерам пожарной безопасности и проводится в форме пожарно-технического минимума, противопожарного и</w:t>
      </w:r>
      <w:r w:rsidR="00BD5B16">
        <w:rPr>
          <w:rFonts w:ascii="Times New Roman" w:hAnsi="Times New Roman"/>
          <w:color w:val="000000"/>
          <w:sz w:val="28"/>
          <w:szCs w:val="28"/>
        </w:rPr>
        <w:t>нструктажа, бесед</w:t>
      </w:r>
      <w:r w:rsidR="00E95717">
        <w:rPr>
          <w:rFonts w:ascii="Times New Roman" w:hAnsi="Times New Roman"/>
          <w:color w:val="000000"/>
          <w:sz w:val="28"/>
          <w:szCs w:val="28"/>
        </w:rPr>
        <w:t>, в</w:t>
      </w:r>
      <w:r w:rsidRPr="00E36EA4">
        <w:rPr>
          <w:rFonts w:ascii="Times New Roman" w:hAnsi="Times New Roman"/>
          <w:color w:val="000000"/>
          <w:sz w:val="28"/>
          <w:szCs w:val="28"/>
        </w:rPr>
        <w:t xml:space="preserve"> форме пожарно-технических</w:t>
      </w:r>
      <w:r w:rsidR="00193370">
        <w:rPr>
          <w:rFonts w:ascii="Times New Roman" w:hAnsi="Times New Roman"/>
          <w:color w:val="000000"/>
          <w:sz w:val="28"/>
          <w:szCs w:val="28"/>
        </w:rPr>
        <w:t xml:space="preserve"> конференций, семинаров, лекций</w:t>
      </w:r>
      <w:r w:rsidRPr="00E36EA4">
        <w:rPr>
          <w:rFonts w:ascii="Times New Roman" w:hAnsi="Times New Roman"/>
          <w:color w:val="000000"/>
          <w:sz w:val="28"/>
          <w:szCs w:val="28"/>
        </w:rPr>
        <w:t xml:space="preserve"> обучение проводится на специализированных</w:t>
      </w:r>
      <w:r w:rsidR="00193370">
        <w:rPr>
          <w:rFonts w:ascii="Times New Roman" w:hAnsi="Times New Roman"/>
          <w:color w:val="000000"/>
          <w:sz w:val="28"/>
          <w:szCs w:val="28"/>
        </w:rPr>
        <w:t xml:space="preserve"> курсах повышения квалификации, в</w:t>
      </w:r>
      <w:r w:rsidRPr="00E36EA4">
        <w:rPr>
          <w:rFonts w:ascii="Times New Roman" w:hAnsi="Times New Roman"/>
          <w:color w:val="000000"/>
          <w:sz w:val="28"/>
          <w:szCs w:val="28"/>
        </w:rPr>
        <w:t xml:space="preserve"> учебных заведениях обучение проводится в рамках специальных предметов по утвержденным программам.</w:t>
      </w:r>
    </w:p>
    <w:p w:rsidR="00E36EA4" w:rsidRPr="00144FB7" w:rsidRDefault="00BD5B16" w:rsidP="00BD5B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 xml:space="preserve">Право на проведение обучения по программам пожарно-технического минимума с выдачей документа установленной формы предоставляется учебным заведениям пожарно-технического профиля, иным юридическим лицам, имеющим лицензию на данный вид деятельности </w:t>
      </w:r>
      <w:r w:rsidR="00E36EA4" w:rsidRPr="00144FB7">
        <w:rPr>
          <w:rFonts w:ascii="Times New Roman" w:hAnsi="Times New Roman"/>
          <w:sz w:val="28"/>
          <w:szCs w:val="28"/>
        </w:rPr>
        <w:t>по специально разработанным и согласованным программам.</w:t>
      </w:r>
    </w:p>
    <w:p w:rsidR="00BD5B16" w:rsidRPr="00144FB7" w:rsidRDefault="00BD5B16" w:rsidP="00BD5B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370" w:rsidRPr="00BA6C6E" w:rsidRDefault="00E36EA4" w:rsidP="00BA6C6E">
      <w:pPr>
        <w:pStyle w:val="af0"/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 w:rsidRPr="00BA6C6E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Обучение мерам пожар</w:t>
      </w:r>
      <w:r w:rsidR="00BD5B16" w:rsidRPr="00BA6C6E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ной безопасности в организациях</w:t>
      </w:r>
    </w:p>
    <w:p w:rsidR="00BD5B16" w:rsidRPr="00E36EA4" w:rsidRDefault="00BD5B16" w:rsidP="00BD5B16">
      <w:pPr>
        <w:widowControl w:val="0"/>
        <w:spacing w:after="0" w:line="360" w:lineRule="auto"/>
        <w:ind w:firstLine="709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E36EA4" w:rsidRPr="00E36EA4" w:rsidRDefault="00BD5B16" w:rsidP="00BD5B16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2.1. </w:t>
      </w:r>
      <w:r w:rsidR="00E36EA4"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Обучение мерам пожарной безопасности обязаны про</w:t>
      </w:r>
      <w:r w:rsidR="00705D78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ходить все работники организаций</w:t>
      </w:r>
      <w:r w:rsidR="004C05F6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695B4E">
        <w:rPr>
          <w:rFonts w:ascii="Times New Roman" w:hAnsi="Times New Roman"/>
          <w:sz w:val="28"/>
          <w:szCs w:val="28"/>
        </w:rPr>
        <w:t>всех организационно-</w:t>
      </w:r>
      <w:r w:rsidR="008943EA">
        <w:rPr>
          <w:rFonts w:ascii="Times New Roman" w:hAnsi="Times New Roman"/>
          <w:sz w:val="28"/>
          <w:szCs w:val="28"/>
        </w:rPr>
        <w:t xml:space="preserve">правовых форм </w:t>
      </w:r>
      <w:r w:rsidR="008D78F0">
        <w:rPr>
          <w:rFonts w:ascii="Times New Roman" w:hAnsi="Times New Roman"/>
          <w:sz w:val="28"/>
          <w:szCs w:val="28"/>
        </w:rPr>
        <w:br/>
      </w:r>
      <w:r w:rsidR="00193370">
        <w:rPr>
          <w:rFonts w:ascii="Times New Roman" w:hAnsi="Times New Roman"/>
          <w:sz w:val="28"/>
          <w:szCs w:val="28"/>
        </w:rPr>
        <w:t>(далее - организации)</w:t>
      </w:r>
      <w:r w:rsidR="0019337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, в том числе их  руководители</w:t>
      </w:r>
      <w:r w:rsidR="00E36EA4"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E36EA4" w:rsidRDefault="00E36EA4" w:rsidP="00BD5B16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Обучение мерам пожарной безопасности руководителей, инженерно-технического персонала, должностных лиц, в установленном порядке назначенных ответственными за обе</w:t>
      </w:r>
      <w:r w:rsidR="00BD5B16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спечение пожарной безопасности</w:t>
      </w:r>
      <w:r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, а также рабочих</w:t>
      </w:r>
      <w:r w:rsidR="004C05F6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193370" w:rsidRPr="0019337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организаций</w:t>
      </w:r>
      <w:r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, занятых во взрывоопасных и пожароопасных производствах и (или) осуществляющих сварочные, огневые, окрасочные и другие пожароопасные работы, проводится в объеме пожарно-технического минимума с получением документа о прохождении обучения мерам пожарной безопасности. </w:t>
      </w:r>
    </w:p>
    <w:p w:rsidR="00E36EA4" w:rsidRPr="00E36EA4" w:rsidRDefault="00BD5B16" w:rsidP="00BD5B16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2.2. </w:t>
      </w:r>
      <w:r w:rsidR="00C7420F" w:rsidRPr="00C7420F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В каждой организации руководитель организует</w:t>
      </w:r>
      <w:r w:rsidR="00386407" w:rsidRPr="00386407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:</w:t>
      </w:r>
    </w:p>
    <w:p w:rsidR="00E36EA4" w:rsidRPr="00E36EA4" w:rsidRDefault="00E36EA4" w:rsidP="00BD5B16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- 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</w:t>
      </w:r>
      <w:r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безопасности должностными лицами, инженерно-техническими работниками, рабочими, служащими и обслуживающим персоналом, обеспечив подразделения </w:t>
      </w:r>
      <w:r w:rsidR="0019337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организации</w:t>
      </w:r>
      <w:r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средствами противопожарной пропаганды (плакатами, стендами, макетами, знаками безопасности);</w:t>
      </w:r>
    </w:p>
    <w:p w:rsidR="00E36EA4" w:rsidRPr="00E36EA4" w:rsidRDefault="00E36EA4" w:rsidP="00BD5B16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- разработку и внедрение мероприятий по вопросам пожарной безопасности;</w:t>
      </w:r>
    </w:p>
    <w:p w:rsidR="00E36EA4" w:rsidRPr="00E36EA4" w:rsidRDefault="00E36EA4" w:rsidP="00BD5B16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- разработку инструкций о мерах пожарной безопасности для подразделений и отдельных взрывоопасных и пожароопасных участков, видов пожароопасных работ;</w:t>
      </w:r>
    </w:p>
    <w:p w:rsidR="00E36EA4" w:rsidRPr="00E36EA4" w:rsidRDefault="00E36EA4" w:rsidP="00BD5B16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- своевременное выполнение мероприятий по обеспечению </w:t>
      </w:r>
      <w:r w:rsidR="005174A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мер </w:t>
      </w:r>
      <w:r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пожарной безопасности;</w:t>
      </w:r>
    </w:p>
    <w:p w:rsidR="00E36EA4" w:rsidRPr="00E36EA4" w:rsidRDefault="00E36EA4" w:rsidP="00BD5B16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- практические тренировки по отработке вопросов пожарной безопасности </w:t>
      </w:r>
      <w:r w:rsidR="00386407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не реже одного раза в полугодие.</w:t>
      </w:r>
    </w:p>
    <w:p w:rsidR="00E36EA4" w:rsidRDefault="00386407" w:rsidP="007C14D8">
      <w:pPr>
        <w:widowControl w:val="0"/>
        <w:spacing w:before="240" w:after="0" w:line="36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3.</w:t>
      </w:r>
      <w:r w:rsidR="00E36EA4" w:rsidRPr="00E36EA4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 Обучение мерам пожарной безопасности по месту жительства</w:t>
      </w:r>
    </w:p>
    <w:p w:rsidR="00BD5B16" w:rsidRPr="00E36EA4" w:rsidRDefault="00BD5B16" w:rsidP="001D1ED6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E36EA4" w:rsidRPr="00E36EA4" w:rsidRDefault="00BD5B16" w:rsidP="00BD5B16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3.1. </w:t>
      </w:r>
      <w:r w:rsidR="00695B4E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По месту жительства обучение </w:t>
      </w:r>
      <w:r w:rsidR="00E36EA4" w:rsidRPr="00E36EA4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мерам пожарной безопасности  проходят физические лица, не состоящие в трудовых отношениях с работодателем (далее - неработающее население).</w:t>
      </w:r>
    </w:p>
    <w:p w:rsidR="00E36EA4" w:rsidRPr="00883BD9" w:rsidRDefault="00E36EA4" w:rsidP="00BD5B16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 w:rsidRPr="00883BD9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Обучение мерам пожарной безопасности неработающего населения  проводится в объеме инструкт</w:t>
      </w:r>
      <w:r w:rsidR="007C14D8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ажей по пожарной безопасности</w:t>
      </w:r>
      <w:r w:rsidRPr="00883BD9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 .</w:t>
      </w:r>
    </w:p>
    <w:p w:rsidR="00E36EA4" w:rsidRPr="00E36EA4" w:rsidRDefault="00BD5B16" w:rsidP="00BD5B16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3.2. </w:t>
      </w:r>
      <w:r w:rsidR="00E36EA4"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Инструктаж </w:t>
      </w:r>
      <w:r w:rsidR="007C14D8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неработающего </w:t>
      </w:r>
      <w:r w:rsidR="00E36EA4"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населения пров</w:t>
      </w:r>
      <w:r w:rsidR="00386407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одится ежегодно </w:t>
      </w:r>
      <w:r w:rsidR="00E36EA4"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по специально разработанной и согласованной программе обучения неработающего населения.</w:t>
      </w:r>
    </w:p>
    <w:p w:rsidR="00E36EA4" w:rsidRDefault="00E36EA4" w:rsidP="00144FB7">
      <w:pPr>
        <w:widowControl w:val="0"/>
        <w:spacing w:before="240"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4. Обучение мерам пожарно</w:t>
      </w:r>
      <w:r w:rsidR="0031704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й безопасности </w:t>
      </w:r>
      <w:r w:rsidR="0031704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br/>
      </w:r>
      <w:r w:rsidR="00705D78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в образовательных организациях</w:t>
      </w:r>
    </w:p>
    <w:p w:rsidR="001B5149" w:rsidRDefault="001B5149" w:rsidP="001D1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E36EA4" w:rsidRPr="00BD5B16" w:rsidRDefault="00BD5B16" w:rsidP="001D1ED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4.1. </w:t>
      </w:r>
      <w:r w:rsidR="00E36EA4" w:rsidRPr="00E36EA4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Обучение мерам пожарной безопасности в детском дошкольном учреждении проводится в виде тематических занятий (игровых) по ознакомлению детей с основами пожаробезопасного поведения.</w:t>
      </w:r>
    </w:p>
    <w:p w:rsidR="00E36EA4" w:rsidRPr="00144FB7" w:rsidRDefault="00E36EA4" w:rsidP="00BD5B16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144FB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Учащиеся общеобразовательного учебного заведения </w:t>
      </w:r>
      <w:r w:rsidR="00144FB7" w:rsidRPr="00144FB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проходят </w:t>
      </w:r>
      <w:r w:rsidRPr="00144FB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противопожарную подготовку в соответствии с курсом «Основы безопасности </w:t>
      </w:r>
      <w:r w:rsidRPr="00144FB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жизнедеятельности», дополненным тематическими занятиями по изучению основ пожаробезопасного поведения.</w:t>
      </w:r>
    </w:p>
    <w:p w:rsidR="00E36EA4" w:rsidRDefault="00BD5B16" w:rsidP="00BD5B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144FB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4.2. </w:t>
      </w:r>
      <w:r w:rsidRPr="00144FB7">
        <w:rPr>
          <w:rFonts w:ascii="Times New Roman" w:hAnsi="Times New Roman"/>
          <w:sz w:val="28"/>
          <w:szCs w:val="28"/>
          <w:lang w:eastAsia="ru-RU"/>
        </w:rPr>
        <w:t xml:space="preserve">Обязательное обучение детей в дошкольных образовательных учреждениях и </w:t>
      </w:r>
      <w:r w:rsidR="00144FB7" w:rsidRPr="00144FB7">
        <w:rPr>
          <w:rFonts w:ascii="Times New Roman" w:hAnsi="Times New Roman"/>
          <w:sz w:val="28"/>
          <w:szCs w:val="28"/>
          <w:lang w:eastAsia="ru-RU"/>
        </w:rPr>
        <w:t>учащихся общеобразовательных учебных заведений</w:t>
      </w:r>
      <w:r w:rsidRPr="00144FB7">
        <w:rPr>
          <w:rFonts w:ascii="Times New Roman" w:hAnsi="Times New Roman"/>
          <w:sz w:val="28"/>
          <w:szCs w:val="28"/>
          <w:lang w:eastAsia="ru-RU"/>
        </w:rPr>
        <w:t xml:space="preserve"> мерам пожарной безопасности осуществляется соответствующими </w:t>
      </w:r>
      <w:r>
        <w:rPr>
          <w:rFonts w:ascii="Times New Roman" w:hAnsi="Times New Roman"/>
          <w:sz w:val="28"/>
          <w:szCs w:val="28"/>
          <w:lang w:eastAsia="ru-RU"/>
        </w:rPr>
        <w:t>учрежде</w:t>
      </w:r>
      <w:r w:rsidR="001B5149">
        <w:rPr>
          <w:rFonts w:ascii="Times New Roman" w:hAnsi="Times New Roman"/>
          <w:sz w:val="28"/>
          <w:szCs w:val="28"/>
          <w:lang w:eastAsia="ru-RU"/>
        </w:rPr>
        <w:t>ниями по специальным программам</w:t>
      </w:r>
      <w:r w:rsidR="00E36EA4" w:rsidRPr="00C60B83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BD5B16" w:rsidRPr="00E36EA4" w:rsidRDefault="00BD5B16" w:rsidP="001D1ED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E36EA4" w:rsidRDefault="00386407" w:rsidP="00BD5B16">
      <w:pPr>
        <w:widowControl w:val="0"/>
        <w:spacing w:after="0" w:line="36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5</w:t>
      </w:r>
      <w:r w:rsidR="00E36EA4" w:rsidRPr="00E36EA4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. Организация и осуществление противопожарной пропаганды</w:t>
      </w:r>
    </w:p>
    <w:p w:rsidR="00BD5B16" w:rsidRPr="00E36EA4" w:rsidRDefault="00BD5B16" w:rsidP="001D1ED6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E36EA4" w:rsidRPr="00E36EA4" w:rsidRDefault="00BD5B16" w:rsidP="00BD5B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 xml:space="preserve">Противопожарная пропаганда организуется администрацией </w:t>
      </w:r>
      <w:r w:rsidR="004C05F6">
        <w:rPr>
          <w:rFonts w:ascii="Times New Roman" w:hAnsi="Times New Roman"/>
          <w:color w:val="000000"/>
          <w:sz w:val="28"/>
          <w:szCs w:val="28"/>
        </w:rPr>
        <w:t>кировского городского поселения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 xml:space="preserve">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E36EA4" w:rsidRPr="00E36EA4" w:rsidRDefault="00BD5B16" w:rsidP="00BD5B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>Противопожарная пропаганда осуществляется посредством:</w:t>
      </w:r>
    </w:p>
    <w:p w:rsidR="00E36EA4" w:rsidRPr="00E36EA4" w:rsidRDefault="007C14D8" w:rsidP="00BD5B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проведения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 xml:space="preserve"> инструктажей на пожарную тематику;</w:t>
      </w:r>
    </w:p>
    <w:p w:rsidR="00E36EA4" w:rsidRPr="00E36EA4" w:rsidRDefault="00E36EA4" w:rsidP="007C14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EA4">
        <w:rPr>
          <w:rFonts w:ascii="Times New Roman" w:hAnsi="Times New Roman"/>
          <w:color w:val="000000"/>
          <w:sz w:val="28"/>
          <w:szCs w:val="28"/>
        </w:rPr>
        <w:t>- разработки и издания средств наглядной агитации, специальной</w:t>
      </w:r>
      <w:r w:rsidR="004C05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6EA4">
        <w:rPr>
          <w:rFonts w:ascii="Times New Roman" w:hAnsi="Times New Roman"/>
          <w:color w:val="000000"/>
          <w:sz w:val="28"/>
          <w:szCs w:val="28"/>
        </w:rPr>
        <w:t>литературы и рекламной продукции;</w:t>
      </w:r>
    </w:p>
    <w:p w:rsidR="00E36EA4" w:rsidRPr="00E36EA4" w:rsidRDefault="00E36EA4" w:rsidP="00BD5B1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EA4">
        <w:rPr>
          <w:rFonts w:ascii="Times New Roman" w:hAnsi="Times New Roman"/>
          <w:color w:val="000000"/>
          <w:sz w:val="28"/>
          <w:szCs w:val="28"/>
        </w:rPr>
        <w:t>- методического обеспечения деятельности лиц в области противопожарной пропаганды;</w:t>
      </w:r>
    </w:p>
    <w:p w:rsidR="00E36EA4" w:rsidRPr="00E36EA4" w:rsidRDefault="007C14D8" w:rsidP="00BD5B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организации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 xml:space="preserve"> тематических выставок, смотров, конкурсов;</w:t>
      </w:r>
    </w:p>
    <w:p w:rsidR="00E36EA4" w:rsidRPr="00E36EA4" w:rsidRDefault="00E36EA4" w:rsidP="00BD5B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EA4">
        <w:rPr>
          <w:rFonts w:ascii="Times New Roman" w:hAnsi="Times New Roman"/>
          <w:color w:val="000000"/>
          <w:sz w:val="28"/>
          <w:szCs w:val="28"/>
        </w:rPr>
        <w:t>- проведения учебно-методических занятий, семинаров и конференций;</w:t>
      </w:r>
    </w:p>
    <w:p w:rsidR="00E36EA4" w:rsidRPr="00E36EA4" w:rsidRDefault="00E36EA4" w:rsidP="00BD5B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EA4">
        <w:rPr>
          <w:rFonts w:ascii="Times New Roman" w:hAnsi="Times New Roman"/>
          <w:color w:val="000000"/>
          <w:sz w:val="28"/>
          <w:szCs w:val="28"/>
        </w:rPr>
        <w:t>- размещения уголков (информационных стендов) по пожарной безопасности;</w:t>
      </w:r>
    </w:p>
    <w:p w:rsidR="00E36EA4" w:rsidRPr="00E36EA4" w:rsidRDefault="00E36EA4" w:rsidP="00BD5B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EA4">
        <w:rPr>
          <w:rFonts w:ascii="Times New Roman" w:hAnsi="Times New Roman"/>
          <w:color w:val="000000"/>
          <w:sz w:val="28"/>
          <w:szCs w:val="28"/>
        </w:rPr>
        <w:t>- изготовления и размещения стендов социальной рекламы по пожарной безопасности;</w:t>
      </w:r>
    </w:p>
    <w:p w:rsidR="00E36EA4" w:rsidRPr="00E36EA4" w:rsidRDefault="00E36EA4" w:rsidP="00BD5B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EA4">
        <w:rPr>
          <w:rFonts w:ascii="Times New Roman" w:hAnsi="Times New Roman"/>
          <w:color w:val="000000"/>
          <w:sz w:val="28"/>
          <w:szCs w:val="28"/>
        </w:rPr>
        <w:t>- организации конкурсов, соревнований на противопожарную тематику;</w:t>
      </w:r>
    </w:p>
    <w:p w:rsidR="00E36EA4" w:rsidRPr="00E36EA4" w:rsidRDefault="00E36EA4" w:rsidP="00144F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EA4">
        <w:rPr>
          <w:rFonts w:ascii="Times New Roman" w:hAnsi="Times New Roman"/>
          <w:color w:val="000000"/>
          <w:sz w:val="28"/>
          <w:szCs w:val="28"/>
        </w:rPr>
        <w:t>- привлечения средств массовой информации;</w:t>
      </w:r>
    </w:p>
    <w:p w:rsidR="00E36EA4" w:rsidRPr="00E36EA4" w:rsidRDefault="00E36EA4" w:rsidP="00144F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6EA4">
        <w:rPr>
          <w:rFonts w:ascii="Times New Roman" w:hAnsi="Times New Roman"/>
          <w:color w:val="000000"/>
          <w:sz w:val="28"/>
          <w:szCs w:val="28"/>
        </w:rPr>
        <w:t xml:space="preserve">- проведения иных не запрещенных </w:t>
      </w:r>
      <w:r w:rsidR="007C14D8">
        <w:rPr>
          <w:rFonts w:ascii="Times New Roman" w:hAnsi="Times New Roman"/>
          <w:color w:val="000000"/>
          <w:sz w:val="28"/>
          <w:szCs w:val="28"/>
        </w:rPr>
        <w:t xml:space="preserve">действующим </w:t>
      </w:r>
      <w:r w:rsidRPr="00E36EA4">
        <w:rPr>
          <w:rFonts w:ascii="Times New Roman" w:hAnsi="Times New Roman"/>
          <w:color w:val="000000"/>
          <w:sz w:val="28"/>
          <w:szCs w:val="28"/>
        </w:rPr>
        <w:t xml:space="preserve">законодательством </w:t>
      </w:r>
      <w:r w:rsidR="007C14D8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Pr="00E36EA4">
        <w:rPr>
          <w:rFonts w:ascii="Times New Roman" w:hAnsi="Times New Roman"/>
          <w:color w:val="000000"/>
          <w:sz w:val="28"/>
          <w:szCs w:val="28"/>
        </w:rPr>
        <w:t>мероприятий.</w:t>
      </w:r>
    </w:p>
    <w:p w:rsidR="00E36EA4" w:rsidRPr="00E36EA4" w:rsidRDefault="00BD5B16" w:rsidP="00BD5B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>Здания организаций, осуществляющих деятельность на территории</w:t>
      </w:r>
      <w:r w:rsidR="004C05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5F6">
        <w:rPr>
          <w:rFonts w:ascii="Times New Roman" w:hAnsi="Times New Roman"/>
          <w:color w:val="000000"/>
          <w:sz w:val="28"/>
          <w:szCs w:val="28"/>
        </w:rPr>
        <w:lastRenderedPageBreak/>
        <w:t>Кировского городского поселения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>, объекты муниципальной собственности оборудуются уголками (информационными стендами) пожарной безопасности. Уголки (информационные стенды) пожарной безопасности могут содержать информацию об обстановке с пожарами н</w:t>
      </w:r>
      <w:r w:rsidR="00386407">
        <w:rPr>
          <w:rFonts w:ascii="Times New Roman" w:hAnsi="Times New Roman"/>
          <w:color w:val="000000"/>
          <w:sz w:val="28"/>
          <w:szCs w:val="28"/>
        </w:rPr>
        <w:t xml:space="preserve">а территории </w:t>
      </w:r>
      <w:r w:rsidR="004C05F6">
        <w:rPr>
          <w:rFonts w:ascii="Times New Roman" w:hAnsi="Times New Roman"/>
          <w:color w:val="000000"/>
          <w:sz w:val="28"/>
          <w:szCs w:val="28"/>
        </w:rPr>
        <w:t>Кировского городского поселения</w:t>
      </w:r>
      <w:r w:rsidR="00E36EA4" w:rsidRPr="00E36EA4">
        <w:rPr>
          <w:rFonts w:ascii="Times New Roman" w:hAnsi="Times New Roman"/>
          <w:color w:val="000000"/>
          <w:sz w:val="28"/>
          <w:szCs w:val="28"/>
        </w:rPr>
        <w:t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безопасности.</w:t>
      </w:r>
    </w:p>
    <w:p w:rsidR="00E36EA4" w:rsidRDefault="00E36EA4" w:rsidP="001D1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30" w:rsidRDefault="008A6E30" w:rsidP="001D1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6E30" w:rsidSect="00144FB7">
      <w:headerReference w:type="default" r:id="rId10"/>
      <w:pgSz w:w="11907" w:h="16840" w:code="9"/>
      <w:pgMar w:top="284" w:right="851" w:bottom="993" w:left="1418" w:header="567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9AA" w:rsidRDefault="002549AA">
      <w:pPr>
        <w:spacing w:after="0" w:line="240" w:lineRule="auto"/>
      </w:pPr>
      <w:r>
        <w:separator/>
      </w:r>
    </w:p>
  </w:endnote>
  <w:endnote w:type="continuationSeparator" w:id="1">
    <w:p w:rsidR="002549AA" w:rsidRDefault="0025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9AA" w:rsidRDefault="002549AA">
      <w:pPr>
        <w:spacing w:after="0" w:line="240" w:lineRule="auto"/>
      </w:pPr>
      <w:r>
        <w:separator/>
      </w:r>
    </w:p>
  </w:footnote>
  <w:footnote w:type="continuationSeparator" w:id="1">
    <w:p w:rsidR="002549AA" w:rsidRDefault="0025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28" w:rsidRPr="00105087" w:rsidRDefault="005A7658">
    <w:pPr>
      <w:pStyle w:val="a3"/>
      <w:jc w:val="center"/>
      <w:rPr>
        <w:rFonts w:ascii="Times New Roman" w:hAnsi="Times New Roman"/>
      </w:rPr>
    </w:pPr>
    <w:r w:rsidRPr="00105087">
      <w:rPr>
        <w:rFonts w:ascii="Times New Roman" w:hAnsi="Times New Roman"/>
      </w:rPr>
      <w:fldChar w:fldCharType="begin"/>
    </w:r>
    <w:r w:rsidR="00176B28" w:rsidRPr="00105087">
      <w:rPr>
        <w:rFonts w:ascii="Times New Roman" w:hAnsi="Times New Roman"/>
      </w:rPr>
      <w:instrText xml:space="preserve"> PAGE   \* MERGEFORMAT </w:instrText>
    </w:r>
    <w:r w:rsidRPr="00105087">
      <w:rPr>
        <w:rFonts w:ascii="Times New Roman" w:hAnsi="Times New Roman"/>
      </w:rPr>
      <w:fldChar w:fldCharType="separate"/>
    </w:r>
    <w:r w:rsidR="00E64445">
      <w:rPr>
        <w:rFonts w:ascii="Times New Roman" w:hAnsi="Times New Roman"/>
        <w:noProof/>
      </w:rPr>
      <w:t>6</w:t>
    </w:r>
    <w:r w:rsidRPr="00105087">
      <w:rPr>
        <w:rFonts w:ascii="Times New Roman" w:hAnsi="Times New Roman"/>
      </w:rPr>
      <w:fldChar w:fldCharType="end"/>
    </w:r>
  </w:p>
  <w:p w:rsidR="00176B28" w:rsidRDefault="00176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8406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57CA"/>
    <w:multiLevelType w:val="hybridMultilevel"/>
    <w:tmpl w:val="A01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7891"/>
    <w:multiLevelType w:val="hybridMultilevel"/>
    <w:tmpl w:val="D20A501E"/>
    <w:lvl w:ilvl="0" w:tplc="3390A9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69876B1"/>
    <w:multiLevelType w:val="hybridMultilevel"/>
    <w:tmpl w:val="89062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C469F9"/>
    <w:multiLevelType w:val="hybridMultilevel"/>
    <w:tmpl w:val="82D46138"/>
    <w:lvl w:ilvl="0" w:tplc="2EC82F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F27AF"/>
    <w:multiLevelType w:val="hybridMultilevel"/>
    <w:tmpl w:val="BC6E72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6341"/>
    <w:multiLevelType w:val="hybridMultilevel"/>
    <w:tmpl w:val="1648081C"/>
    <w:lvl w:ilvl="0" w:tplc="C952F32A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D07678F"/>
    <w:multiLevelType w:val="hybridMultilevel"/>
    <w:tmpl w:val="9D9CE034"/>
    <w:lvl w:ilvl="0" w:tplc="B1687D84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3456E7B"/>
    <w:multiLevelType w:val="hybridMultilevel"/>
    <w:tmpl w:val="07DA7EDA"/>
    <w:lvl w:ilvl="0" w:tplc="E524451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A0905"/>
    <w:multiLevelType w:val="hybridMultilevel"/>
    <w:tmpl w:val="559490BE"/>
    <w:lvl w:ilvl="0" w:tplc="7150A0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12A63"/>
    <w:multiLevelType w:val="multilevel"/>
    <w:tmpl w:val="74AA3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FA7E7D"/>
    <w:multiLevelType w:val="hybridMultilevel"/>
    <w:tmpl w:val="811A5498"/>
    <w:lvl w:ilvl="0" w:tplc="2DD8151E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0F4"/>
    <w:rsid w:val="000008A5"/>
    <w:rsid w:val="000025E2"/>
    <w:rsid w:val="00002978"/>
    <w:rsid w:val="0000465E"/>
    <w:rsid w:val="00005EC1"/>
    <w:rsid w:val="00007B86"/>
    <w:rsid w:val="00014C3A"/>
    <w:rsid w:val="00015690"/>
    <w:rsid w:val="00015FE2"/>
    <w:rsid w:val="00020B17"/>
    <w:rsid w:val="00023D00"/>
    <w:rsid w:val="00025978"/>
    <w:rsid w:val="000273C6"/>
    <w:rsid w:val="00035D30"/>
    <w:rsid w:val="000365CC"/>
    <w:rsid w:val="000379BA"/>
    <w:rsid w:val="00037FEF"/>
    <w:rsid w:val="00040CCD"/>
    <w:rsid w:val="00043DB7"/>
    <w:rsid w:val="00044DCD"/>
    <w:rsid w:val="00045219"/>
    <w:rsid w:val="000463C6"/>
    <w:rsid w:val="00046B0D"/>
    <w:rsid w:val="000502D0"/>
    <w:rsid w:val="00054CC2"/>
    <w:rsid w:val="00057ABD"/>
    <w:rsid w:val="000625A8"/>
    <w:rsid w:val="00063181"/>
    <w:rsid w:val="000653D9"/>
    <w:rsid w:val="00067321"/>
    <w:rsid w:val="0006773E"/>
    <w:rsid w:val="0007129B"/>
    <w:rsid w:val="000728CE"/>
    <w:rsid w:val="00080A0F"/>
    <w:rsid w:val="0008131A"/>
    <w:rsid w:val="00085001"/>
    <w:rsid w:val="00087FC1"/>
    <w:rsid w:val="00090527"/>
    <w:rsid w:val="000919A5"/>
    <w:rsid w:val="00091C57"/>
    <w:rsid w:val="000A3A1C"/>
    <w:rsid w:val="000A3AAD"/>
    <w:rsid w:val="000A49EF"/>
    <w:rsid w:val="000A538F"/>
    <w:rsid w:val="000A6853"/>
    <w:rsid w:val="000A6E78"/>
    <w:rsid w:val="000B04E7"/>
    <w:rsid w:val="000B19DF"/>
    <w:rsid w:val="000B2485"/>
    <w:rsid w:val="000B2D8A"/>
    <w:rsid w:val="000B457F"/>
    <w:rsid w:val="000B63A6"/>
    <w:rsid w:val="000B7766"/>
    <w:rsid w:val="000C0714"/>
    <w:rsid w:val="000C0F65"/>
    <w:rsid w:val="000C1003"/>
    <w:rsid w:val="000C1BC4"/>
    <w:rsid w:val="000C1C35"/>
    <w:rsid w:val="000C1E07"/>
    <w:rsid w:val="000C464B"/>
    <w:rsid w:val="000C588D"/>
    <w:rsid w:val="000C72B6"/>
    <w:rsid w:val="000D06CA"/>
    <w:rsid w:val="000D108D"/>
    <w:rsid w:val="000D18BD"/>
    <w:rsid w:val="000D4DFF"/>
    <w:rsid w:val="000D505F"/>
    <w:rsid w:val="000D6027"/>
    <w:rsid w:val="000D604D"/>
    <w:rsid w:val="000D63D3"/>
    <w:rsid w:val="000D6920"/>
    <w:rsid w:val="000E471D"/>
    <w:rsid w:val="000E768F"/>
    <w:rsid w:val="000F0C24"/>
    <w:rsid w:val="000F3C3B"/>
    <w:rsid w:val="000F408F"/>
    <w:rsid w:val="000F603D"/>
    <w:rsid w:val="00101353"/>
    <w:rsid w:val="00105087"/>
    <w:rsid w:val="001130D9"/>
    <w:rsid w:val="00115BAB"/>
    <w:rsid w:val="00122E05"/>
    <w:rsid w:val="00123779"/>
    <w:rsid w:val="00123FD7"/>
    <w:rsid w:val="00127AD1"/>
    <w:rsid w:val="00134060"/>
    <w:rsid w:val="00134BE2"/>
    <w:rsid w:val="001444E0"/>
    <w:rsid w:val="00144FB7"/>
    <w:rsid w:val="0015103C"/>
    <w:rsid w:val="001511DD"/>
    <w:rsid w:val="00154D8D"/>
    <w:rsid w:val="001573F9"/>
    <w:rsid w:val="00160744"/>
    <w:rsid w:val="00165CE6"/>
    <w:rsid w:val="00166874"/>
    <w:rsid w:val="00170471"/>
    <w:rsid w:val="001717EA"/>
    <w:rsid w:val="00174579"/>
    <w:rsid w:val="0017494E"/>
    <w:rsid w:val="00174BB1"/>
    <w:rsid w:val="001757E5"/>
    <w:rsid w:val="001757F4"/>
    <w:rsid w:val="00176B28"/>
    <w:rsid w:val="0018140C"/>
    <w:rsid w:val="001832D1"/>
    <w:rsid w:val="001860E5"/>
    <w:rsid w:val="00191033"/>
    <w:rsid w:val="00193370"/>
    <w:rsid w:val="00193CB6"/>
    <w:rsid w:val="00193EFF"/>
    <w:rsid w:val="001A46AC"/>
    <w:rsid w:val="001A4F26"/>
    <w:rsid w:val="001B07F2"/>
    <w:rsid w:val="001B24B5"/>
    <w:rsid w:val="001B2ECF"/>
    <w:rsid w:val="001B5149"/>
    <w:rsid w:val="001B72CA"/>
    <w:rsid w:val="001B7EA8"/>
    <w:rsid w:val="001C0620"/>
    <w:rsid w:val="001C1070"/>
    <w:rsid w:val="001C4364"/>
    <w:rsid w:val="001D1ED6"/>
    <w:rsid w:val="001D2FB6"/>
    <w:rsid w:val="001E1A11"/>
    <w:rsid w:val="001E2FB7"/>
    <w:rsid w:val="001E3D09"/>
    <w:rsid w:val="001E5439"/>
    <w:rsid w:val="001E5AE1"/>
    <w:rsid w:val="001F0A57"/>
    <w:rsid w:val="001F0C63"/>
    <w:rsid w:val="001F0D1B"/>
    <w:rsid w:val="001F0EA7"/>
    <w:rsid w:val="001F23D6"/>
    <w:rsid w:val="001F3271"/>
    <w:rsid w:val="002006F7"/>
    <w:rsid w:val="00201834"/>
    <w:rsid w:val="00201987"/>
    <w:rsid w:val="002024E6"/>
    <w:rsid w:val="00204810"/>
    <w:rsid w:val="00211207"/>
    <w:rsid w:val="002157D1"/>
    <w:rsid w:val="00215C76"/>
    <w:rsid w:val="00216FA1"/>
    <w:rsid w:val="00217221"/>
    <w:rsid w:val="00222373"/>
    <w:rsid w:val="00223DEC"/>
    <w:rsid w:val="002242F6"/>
    <w:rsid w:val="00227ED8"/>
    <w:rsid w:val="0023151C"/>
    <w:rsid w:val="002368A7"/>
    <w:rsid w:val="00236FE3"/>
    <w:rsid w:val="00240C27"/>
    <w:rsid w:val="00241486"/>
    <w:rsid w:val="002474F9"/>
    <w:rsid w:val="0025357C"/>
    <w:rsid w:val="00254664"/>
    <w:rsid w:val="002549AA"/>
    <w:rsid w:val="00254E35"/>
    <w:rsid w:val="002577EC"/>
    <w:rsid w:val="00261D20"/>
    <w:rsid w:val="002628D1"/>
    <w:rsid w:val="00263DDA"/>
    <w:rsid w:val="00271FB7"/>
    <w:rsid w:val="00273E25"/>
    <w:rsid w:val="00273EA5"/>
    <w:rsid w:val="0027407B"/>
    <w:rsid w:val="00276A7A"/>
    <w:rsid w:val="0028040B"/>
    <w:rsid w:val="002808DA"/>
    <w:rsid w:val="002813BD"/>
    <w:rsid w:val="00281F24"/>
    <w:rsid w:val="00283FAE"/>
    <w:rsid w:val="00286D86"/>
    <w:rsid w:val="00291FC3"/>
    <w:rsid w:val="00292CDA"/>
    <w:rsid w:val="002963F9"/>
    <w:rsid w:val="00296901"/>
    <w:rsid w:val="002A286A"/>
    <w:rsid w:val="002A3D4A"/>
    <w:rsid w:val="002B3CF4"/>
    <w:rsid w:val="002C049C"/>
    <w:rsid w:val="002C4C23"/>
    <w:rsid w:val="002D2CD1"/>
    <w:rsid w:val="002D362D"/>
    <w:rsid w:val="002D4A0E"/>
    <w:rsid w:val="002D5B24"/>
    <w:rsid w:val="002E0326"/>
    <w:rsid w:val="002E1671"/>
    <w:rsid w:val="002E39E9"/>
    <w:rsid w:val="002E4C3A"/>
    <w:rsid w:val="002F01FD"/>
    <w:rsid w:val="002F2EDF"/>
    <w:rsid w:val="002F31A9"/>
    <w:rsid w:val="002F423F"/>
    <w:rsid w:val="003005CA"/>
    <w:rsid w:val="00303120"/>
    <w:rsid w:val="00304776"/>
    <w:rsid w:val="003053CB"/>
    <w:rsid w:val="00305A3E"/>
    <w:rsid w:val="00310842"/>
    <w:rsid w:val="00311D3F"/>
    <w:rsid w:val="00317040"/>
    <w:rsid w:val="003201B9"/>
    <w:rsid w:val="00324CB9"/>
    <w:rsid w:val="00336BC8"/>
    <w:rsid w:val="003378B0"/>
    <w:rsid w:val="00341D4C"/>
    <w:rsid w:val="00343B41"/>
    <w:rsid w:val="00344319"/>
    <w:rsid w:val="003450C3"/>
    <w:rsid w:val="0036114A"/>
    <w:rsid w:val="00366FE2"/>
    <w:rsid w:val="0037401E"/>
    <w:rsid w:val="003743E2"/>
    <w:rsid w:val="0037704C"/>
    <w:rsid w:val="0038126E"/>
    <w:rsid w:val="00382445"/>
    <w:rsid w:val="00382963"/>
    <w:rsid w:val="0038368C"/>
    <w:rsid w:val="00386407"/>
    <w:rsid w:val="00390B2F"/>
    <w:rsid w:val="00390F25"/>
    <w:rsid w:val="0039142B"/>
    <w:rsid w:val="0039496D"/>
    <w:rsid w:val="003A2ED1"/>
    <w:rsid w:val="003A4CA0"/>
    <w:rsid w:val="003A6728"/>
    <w:rsid w:val="003A773F"/>
    <w:rsid w:val="003B0A94"/>
    <w:rsid w:val="003B37CF"/>
    <w:rsid w:val="003B4E3A"/>
    <w:rsid w:val="003B5E70"/>
    <w:rsid w:val="003B680C"/>
    <w:rsid w:val="003C0B12"/>
    <w:rsid w:val="003C16E7"/>
    <w:rsid w:val="003C1965"/>
    <w:rsid w:val="003C1AF3"/>
    <w:rsid w:val="003C3BE2"/>
    <w:rsid w:val="003C5009"/>
    <w:rsid w:val="003C7129"/>
    <w:rsid w:val="003D0141"/>
    <w:rsid w:val="003D2B73"/>
    <w:rsid w:val="003D3A17"/>
    <w:rsid w:val="003D5467"/>
    <w:rsid w:val="003E0032"/>
    <w:rsid w:val="003E5EA5"/>
    <w:rsid w:val="003F4513"/>
    <w:rsid w:val="0040347B"/>
    <w:rsid w:val="004041E4"/>
    <w:rsid w:val="00406372"/>
    <w:rsid w:val="00411811"/>
    <w:rsid w:val="004137B0"/>
    <w:rsid w:val="00415CA9"/>
    <w:rsid w:val="004170DE"/>
    <w:rsid w:val="00417250"/>
    <w:rsid w:val="00417B20"/>
    <w:rsid w:val="00420F61"/>
    <w:rsid w:val="00423141"/>
    <w:rsid w:val="004240BA"/>
    <w:rsid w:val="00430281"/>
    <w:rsid w:val="004331BE"/>
    <w:rsid w:val="0043599A"/>
    <w:rsid w:val="00435E09"/>
    <w:rsid w:val="00437C9A"/>
    <w:rsid w:val="004409F5"/>
    <w:rsid w:val="00440B3E"/>
    <w:rsid w:val="00440FD0"/>
    <w:rsid w:val="00442D4F"/>
    <w:rsid w:val="004431E0"/>
    <w:rsid w:val="00447124"/>
    <w:rsid w:val="00450506"/>
    <w:rsid w:val="00450E5B"/>
    <w:rsid w:val="00453F01"/>
    <w:rsid w:val="00454856"/>
    <w:rsid w:val="00455225"/>
    <w:rsid w:val="00457C17"/>
    <w:rsid w:val="00457C64"/>
    <w:rsid w:val="00462FF2"/>
    <w:rsid w:val="00464529"/>
    <w:rsid w:val="0046589A"/>
    <w:rsid w:val="00467A28"/>
    <w:rsid w:val="00471023"/>
    <w:rsid w:val="00471B8D"/>
    <w:rsid w:val="00472390"/>
    <w:rsid w:val="00472967"/>
    <w:rsid w:val="004734CB"/>
    <w:rsid w:val="004738B2"/>
    <w:rsid w:val="00475D1A"/>
    <w:rsid w:val="0047791E"/>
    <w:rsid w:val="004838C3"/>
    <w:rsid w:val="0048534F"/>
    <w:rsid w:val="00496E28"/>
    <w:rsid w:val="004A144D"/>
    <w:rsid w:val="004A6513"/>
    <w:rsid w:val="004B18A6"/>
    <w:rsid w:val="004B1A98"/>
    <w:rsid w:val="004B1F9B"/>
    <w:rsid w:val="004B2E89"/>
    <w:rsid w:val="004B4B87"/>
    <w:rsid w:val="004C05F6"/>
    <w:rsid w:val="004C6371"/>
    <w:rsid w:val="004C7151"/>
    <w:rsid w:val="004C7491"/>
    <w:rsid w:val="004C77C0"/>
    <w:rsid w:val="004D56FF"/>
    <w:rsid w:val="004D7009"/>
    <w:rsid w:val="004E319C"/>
    <w:rsid w:val="004E3729"/>
    <w:rsid w:val="004E4499"/>
    <w:rsid w:val="004F009A"/>
    <w:rsid w:val="004F1EE1"/>
    <w:rsid w:val="004F1FA6"/>
    <w:rsid w:val="004F6631"/>
    <w:rsid w:val="004F6911"/>
    <w:rsid w:val="004F6D56"/>
    <w:rsid w:val="00500F75"/>
    <w:rsid w:val="0050446F"/>
    <w:rsid w:val="005064B9"/>
    <w:rsid w:val="00510A94"/>
    <w:rsid w:val="00511CAA"/>
    <w:rsid w:val="005174A0"/>
    <w:rsid w:val="00517D48"/>
    <w:rsid w:val="00524588"/>
    <w:rsid w:val="0052796B"/>
    <w:rsid w:val="00534E54"/>
    <w:rsid w:val="00536D36"/>
    <w:rsid w:val="005447E6"/>
    <w:rsid w:val="00551038"/>
    <w:rsid w:val="00552FD8"/>
    <w:rsid w:val="005548F6"/>
    <w:rsid w:val="00554F9A"/>
    <w:rsid w:val="005564F8"/>
    <w:rsid w:val="00565445"/>
    <w:rsid w:val="00565A02"/>
    <w:rsid w:val="00575A6F"/>
    <w:rsid w:val="00576A7A"/>
    <w:rsid w:val="0057757A"/>
    <w:rsid w:val="00581034"/>
    <w:rsid w:val="005822DB"/>
    <w:rsid w:val="00583533"/>
    <w:rsid w:val="00584F53"/>
    <w:rsid w:val="00587109"/>
    <w:rsid w:val="0059080B"/>
    <w:rsid w:val="00590A1B"/>
    <w:rsid w:val="00595A82"/>
    <w:rsid w:val="005A38D4"/>
    <w:rsid w:val="005A449B"/>
    <w:rsid w:val="005A4B6F"/>
    <w:rsid w:val="005A4F6F"/>
    <w:rsid w:val="005A5972"/>
    <w:rsid w:val="005A5FCD"/>
    <w:rsid w:val="005A7658"/>
    <w:rsid w:val="005B023E"/>
    <w:rsid w:val="005B09C8"/>
    <w:rsid w:val="005B2DEB"/>
    <w:rsid w:val="005B39BF"/>
    <w:rsid w:val="005B452B"/>
    <w:rsid w:val="005C1C23"/>
    <w:rsid w:val="005C1EC0"/>
    <w:rsid w:val="005C2A1A"/>
    <w:rsid w:val="005C43BE"/>
    <w:rsid w:val="005C5B50"/>
    <w:rsid w:val="005C696D"/>
    <w:rsid w:val="005C751E"/>
    <w:rsid w:val="005D03CB"/>
    <w:rsid w:val="005D20F8"/>
    <w:rsid w:val="005D2B84"/>
    <w:rsid w:val="005D327D"/>
    <w:rsid w:val="005D46CE"/>
    <w:rsid w:val="005E0E45"/>
    <w:rsid w:val="005E135D"/>
    <w:rsid w:val="005E2C1D"/>
    <w:rsid w:val="005E39A4"/>
    <w:rsid w:val="005E437B"/>
    <w:rsid w:val="005E6A54"/>
    <w:rsid w:val="005F2781"/>
    <w:rsid w:val="005F474E"/>
    <w:rsid w:val="005F7FB6"/>
    <w:rsid w:val="00600B50"/>
    <w:rsid w:val="00602A7A"/>
    <w:rsid w:val="00604403"/>
    <w:rsid w:val="00604666"/>
    <w:rsid w:val="0060639A"/>
    <w:rsid w:val="006077DA"/>
    <w:rsid w:val="00613FB2"/>
    <w:rsid w:val="00617486"/>
    <w:rsid w:val="0062332A"/>
    <w:rsid w:val="00624062"/>
    <w:rsid w:val="0062491D"/>
    <w:rsid w:val="006316AD"/>
    <w:rsid w:val="0064755B"/>
    <w:rsid w:val="0065038D"/>
    <w:rsid w:val="00651DB5"/>
    <w:rsid w:val="00652005"/>
    <w:rsid w:val="00657729"/>
    <w:rsid w:val="00665A3E"/>
    <w:rsid w:val="00670FA7"/>
    <w:rsid w:val="00673415"/>
    <w:rsid w:val="0067360A"/>
    <w:rsid w:val="006736AC"/>
    <w:rsid w:val="00674E9F"/>
    <w:rsid w:val="00686866"/>
    <w:rsid w:val="0069199D"/>
    <w:rsid w:val="00695B4E"/>
    <w:rsid w:val="00696A3D"/>
    <w:rsid w:val="00697E1F"/>
    <w:rsid w:val="006A31E9"/>
    <w:rsid w:val="006A3B9A"/>
    <w:rsid w:val="006B4EA7"/>
    <w:rsid w:val="006B5B4D"/>
    <w:rsid w:val="006C1A7F"/>
    <w:rsid w:val="006C1CE5"/>
    <w:rsid w:val="006C2090"/>
    <w:rsid w:val="006C4046"/>
    <w:rsid w:val="006D2619"/>
    <w:rsid w:val="006D3043"/>
    <w:rsid w:val="006D4913"/>
    <w:rsid w:val="006E1033"/>
    <w:rsid w:val="006E142C"/>
    <w:rsid w:val="006E19BC"/>
    <w:rsid w:val="006F4BAC"/>
    <w:rsid w:val="006F4F3F"/>
    <w:rsid w:val="006F6395"/>
    <w:rsid w:val="006F66B8"/>
    <w:rsid w:val="007019E5"/>
    <w:rsid w:val="00701A11"/>
    <w:rsid w:val="00702715"/>
    <w:rsid w:val="00705D78"/>
    <w:rsid w:val="00711311"/>
    <w:rsid w:val="00711397"/>
    <w:rsid w:val="00712255"/>
    <w:rsid w:val="00717A7C"/>
    <w:rsid w:val="00717EEF"/>
    <w:rsid w:val="00724C98"/>
    <w:rsid w:val="00725183"/>
    <w:rsid w:val="00725CB7"/>
    <w:rsid w:val="00733B09"/>
    <w:rsid w:val="00733CAE"/>
    <w:rsid w:val="00736B26"/>
    <w:rsid w:val="0073709B"/>
    <w:rsid w:val="00737190"/>
    <w:rsid w:val="00742970"/>
    <w:rsid w:val="00746659"/>
    <w:rsid w:val="00747DB4"/>
    <w:rsid w:val="00751F5D"/>
    <w:rsid w:val="00753040"/>
    <w:rsid w:val="00753450"/>
    <w:rsid w:val="00756C50"/>
    <w:rsid w:val="00761FB3"/>
    <w:rsid w:val="00765CBD"/>
    <w:rsid w:val="00774D3B"/>
    <w:rsid w:val="00781B24"/>
    <w:rsid w:val="0078240D"/>
    <w:rsid w:val="00791293"/>
    <w:rsid w:val="00792321"/>
    <w:rsid w:val="0079385A"/>
    <w:rsid w:val="007976DE"/>
    <w:rsid w:val="007A1501"/>
    <w:rsid w:val="007A1B0C"/>
    <w:rsid w:val="007B0D10"/>
    <w:rsid w:val="007B3DE4"/>
    <w:rsid w:val="007B4B59"/>
    <w:rsid w:val="007B6823"/>
    <w:rsid w:val="007B7DD5"/>
    <w:rsid w:val="007C14D8"/>
    <w:rsid w:val="007C1DBC"/>
    <w:rsid w:val="007C2E7C"/>
    <w:rsid w:val="007C6D01"/>
    <w:rsid w:val="007D0129"/>
    <w:rsid w:val="007D40B5"/>
    <w:rsid w:val="007D59FB"/>
    <w:rsid w:val="007D7B09"/>
    <w:rsid w:val="007E1D03"/>
    <w:rsid w:val="007F7455"/>
    <w:rsid w:val="007F77CD"/>
    <w:rsid w:val="00804186"/>
    <w:rsid w:val="0080790A"/>
    <w:rsid w:val="008115F7"/>
    <w:rsid w:val="008121FC"/>
    <w:rsid w:val="00814BCD"/>
    <w:rsid w:val="00816274"/>
    <w:rsid w:val="00817F3E"/>
    <w:rsid w:val="00821369"/>
    <w:rsid w:val="00821377"/>
    <w:rsid w:val="008218CD"/>
    <w:rsid w:val="00822364"/>
    <w:rsid w:val="00823A6A"/>
    <w:rsid w:val="008255E2"/>
    <w:rsid w:val="00830D37"/>
    <w:rsid w:val="008318EF"/>
    <w:rsid w:val="00832069"/>
    <w:rsid w:val="008377FA"/>
    <w:rsid w:val="00840A1C"/>
    <w:rsid w:val="00840BC3"/>
    <w:rsid w:val="00841D50"/>
    <w:rsid w:val="0084354E"/>
    <w:rsid w:val="00854EA8"/>
    <w:rsid w:val="008554B1"/>
    <w:rsid w:val="008562CF"/>
    <w:rsid w:val="00856F73"/>
    <w:rsid w:val="008573DB"/>
    <w:rsid w:val="00857996"/>
    <w:rsid w:val="00863AD5"/>
    <w:rsid w:val="00863EF4"/>
    <w:rsid w:val="00865BC6"/>
    <w:rsid w:val="00871035"/>
    <w:rsid w:val="0087286A"/>
    <w:rsid w:val="0087352A"/>
    <w:rsid w:val="00874AB5"/>
    <w:rsid w:val="00876DE2"/>
    <w:rsid w:val="00880737"/>
    <w:rsid w:val="00881802"/>
    <w:rsid w:val="00883BD9"/>
    <w:rsid w:val="0088502B"/>
    <w:rsid w:val="00887F8B"/>
    <w:rsid w:val="00890F05"/>
    <w:rsid w:val="008943EA"/>
    <w:rsid w:val="008948F6"/>
    <w:rsid w:val="008A6BEA"/>
    <w:rsid w:val="008A6E30"/>
    <w:rsid w:val="008B7F70"/>
    <w:rsid w:val="008C0199"/>
    <w:rsid w:val="008C1505"/>
    <w:rsid w:val="008C368B"/>
    <w:rsid w:val="008C66E3"/>
    <w:rsid w:val="008C7479"/>
    <w:rsid w:val="008C75B4"/>
    <w:rsid w:val="008D3F93"/>
    <w:rsid w:val="008D5B2C"/>
    <w:rsid w:val="008D62C9"/>
    <w:rsid w:val="008D6A0A"/>
    <w:rsid w:val="008D7490"/>
    <w:rsid w:val="008D74FC"/>
    <w:rsid w:val="008D78F0"/>
    <w:rsid w:val="008E029C"/>
    <w:rsid w:val="008E5C3F"/>
    <w:rsid w:val="008E7B11"/>
    <w:rsid w:val="008F2E30"/>
    <w:rsid w:val="0090067C"/>
    <w:rsid w:val="009048D6"/>
    <w:rsid w:val="00911880"/>
    <w:rsid w:val="0091424E"/>
    <w:rsid w:val="00915611"/>
    <w:rsid w:val="009202B9"/>
    <w:rsid w:val="00924CE0"/>
    <w:rsid w:val="009424EC"/>
    <w:rsid w:val="00947B1F"/>
    <w:rsid w:val="00950BA6"/>
    <w:rsid w:val="009511B5"/>
    <w:rsid w:val="0095166F"/>
    <w:rsid w:val="00952EDD"/>
    <w:rsid w:val="009554EC"/>
    <w:rsid w:val="00960593"/>
    <w:rsid w:val="009648FC"/>
    <w:rsid w:val="009676F3"/>
    <w:rsid w:val="00970DFC"/>
    <w:rsid w:val="00971658"/>
    <w:rsid w:val="00971758"/>
    <w:rsid w:val="009733DC"/>
    <w:rsid w:val="0097436E"/>
    <w:rsid w:val="00976DC1"/>
    <w:rsid w:val="00980A8D"/>
    <w:rsid w:val="00981D00"/>
    <w:rsid w:val="00987905"/>
    <w:rsid w:val="00993010"/>
    <w:rsid w:val="009934C6"/>
    <w:rsid w:val="00993690"/>
    <w:rsid w:val="00993FF7"/>
    <w:rsid w:val="00994B09"/>
    <w:rsid w:val="00996E0B"/>
    <w:rsid w:val="009A0383"/>
    <w:rsid w:val="009A3F23"/>
    <w:rsid w:val="009A4A86"/>
    <w:rsid w:val="009A6EA5"/>
    <w:rsid w:val="009B1209"/>
    <w:rsid w:val="009B5D59"/>
    <w:rsid w:val="009B6FD7"/>
    <w:rsid w:val="009B7664"/>
    <w:rsid w:val="009C32EC"/>
    <w:rsid w:val="009C510E"/>
    <w:rsid w:val="009D0C29"/>
    <w:rsid w:val="009D149D"/>
    <w:rsid w:val="009D386A"/>
    <w:rsid w:val="009D4AAB"/>
    <w:rsid w:val="009D71E5"/>
    <w:rsid w:val="009D74FB"/>
    <w:rsid w:val="009E523A"/>
    <w:rsid w:val="009E5C61"/>
    <w:rsid w:val="009E62F8"/>
    <w:rsid w:val="00A010A0"/>
    <w:rsid w:val="00A0411C"/>
    <w:rsid w:val="00A05945"/>
    <w:rsid w:val="00A05E3E"/>
    <w:rsid w:val="00A067DB"/>
    <w:rsid w:val="00A126D4"/>
    <w:rsid w:val="00A14708"/>
    <w:rsid w:val="00A14EB4"/>
    <w:rsid w:val="00A16359"/>
    <w:rsid w:val="00A20C91"/>
    <w:rsid w:val="00A34835"/>
    <w:rsid w:val="00A42141"/>
    <w:rsid w:val="00A422F3"/>
    <w:rsid w:val="00A47950"/>
    <w:rsid w:val="00A535F0"/>
    <w:rsid w:val="00A54131"/>
    <w:rsid w:val="00A55573"/>
    <w:rsid w:val="00A5570F"/>
    <w:rsid w:val="00A563C2"/>
    <w:rsid w:val="00A57118"/>
    <w:rsid w:val="00A606EE"/>
    <w:rsid w:val="00A64688"/>
    <w:rsid w:val="00A71DED"/>
    <w:rsid w:val="00A7398A"/>
    <w:rsid w:val="00A74175"/>
    <w:rsid w:val="00A75ED3"/>
    <w:rsid w:val="00A768CF"/>
    <w:rsid w:val="00A8603C"/>
    <w:rsid w:val="00A86654"/>
    <w:rsid w:val="00A91459"/>
    <w:rsid w:val="00A91AB4"/>
    <w:rsid w:val="00A9316B"/>
    <w:rsid w:val="00A94BE4"/>
    <w:rsid w:val="00AA1D35"/>
    <w:rsid w:val="00AA2EF0"/>
    <w:rsid w:val="00AA666C"/>
    <w:rsid w:val="00AA72FD"/>
    <w:rsid w:val="00AB0895"/>
    <w:rsid w:val="00AB6896"/>
    <w:rsid w:val="00AC5D44"/>
    <w:rsid w:val="00AE34D8"/>
    <w:rsid w:val="00AF2424"/>
    <w:rsid w:val="00AF4B54"/>
    <w:rsid w:val="00AF4D14"/>
    <w:rsid w:val="00B00519"/>
    <w:rsid w:val="00B0142D"/>
    <w:rsid w:val="00B02869"/>
    <w:rsid w:val="00B10418"/>
    <w:rsid w:val="00B11997"/>
    <w:rsid w:val="00B1546E"/>
    <w:rsid w:val="00B179F9"/>
    <w:rsid w:val="00B32FAD"/>
    <w:rsid w:val="00B3343F"/>
    <w:rsid w:val="00B33CC8"/>
    <w:rsid w:val="00B34175"/>
    <w:rsid w:val="00B34352"/>
    <w:rsid w:val="00B3555C"/>
    <w:rsid w:val="00B4192A"/>
    <w:rsid w:val="00B4460B"/>
    <w:rsid w:val="00B503A3"/>
    <w:rsid w:val="00B5074D"/>
    <w:rsid w:val="00B50BD6"/>
    <w:rsid w:val="00B54318"/>
    <w:rsid w:val="00B55FD3"/>
    <w:rsid w:val="00B603F8"/>
    <w:rsid w:val="00B61DB4"/>
    <w:rsid w:val="00B64EA7"/>
    <w:rsid w:val="00B6558E"/>
    <w:rsid w:val="00B6713F"/>
    <w:rsid w:val="00B72118"/>
    <w:rsid w:val="00B74E17"/>
    <w:rsid w:val="00B830C2"/>
    <w:rsid w:val="00B8572B"/>
    <w:rsid w:val="00B85D00"/>
    <w:rsid w:val="00B87468"/>
    <w:rsid w:val="00B87BC8"/>
    <w:rsid w:val="00B908E1"/>
    <w:rsid w:val="00B91FD1"/>
    <w:rsid w:val="00B92431"/>
    <w:rsid w:val="00B93275"/>
    <w:rsid w:val="00B93F27"/>
    <w:rsid w:val="00B94561"/>
    <w:rsid w:val="00B95ACE"/>
    <w:rsid w:val="00B95C86"/>
    <w:rsid w:val="00BA064F"/>
    <w:rsid w:val="00BA11D7"/>
    <w:rsid w:val="00BA2843"/>
    <w:rsid w:val="00BA6834"/>
    <w:rsid w:val="00BA6C6E"/>
    <w:rsid w:val="00BA7256"/>
    <w:rsid w:val="00BB02BC"/>
    <w:rsid w:val="00BB1B25"/>
    <w:rsid w:val="00BB2392"/>
    <w:rsid w:val="00BB28B0"/>
    <w:rsid w:val="00BB4558"/>
    <w:rsid w:val="00BB592B"/>
    <w:rsid w:val="00BB618B"/>
    <w:rsid w:val="00BC596A"/>
    <w:rsid w:val="00BD3BDE"/>
    <w:rsid w:val="00BD5B16"/>
    <w:rsid w:val="00BD6C18"/>
    <w:rsid w:val="00BE113B"/>
    <w:rsid w:val="00BE47B2"/>
    <w:rsid w:val="00BE74D4"/>
    <w:rsid w:val="00BF0FB7"/>
    <w:rsid w:val="00BF3E3A"/>
    <w:rsid w:val="00BF62CB"/>
    <w:rsid w:val="00C005F1"/>
    <w:rsid w:val="00C0144A"/>
    <w:rsid w:val="00C01871"/>
    <w:rsid w:val="00C038A7"/>
    <w:rsid w:val="00C05C36"/>
    <w:rsid w:val="00C10A7E"/>
    <w:rsid w:val="00C12FF1"/>
    <w:rsid w:val="00C154F3"/>
    <w:rsid w:val="00C17966"/>
    <w:rsid w:val="00C17BE2"/>
    <w:rsid w:val="00C2045A"/>
    <w:rsid w:val="00C37771"/>
    <w:rsid w:val="00C421F8"/>
    <w:rsid w:val="00C433EA"/>
    <w:rsid w:val="00C457B0"/>
    <w:rsid w:val="00C50D76"/>
    <w:rsid w:val="00C51248"/>
    <w:rsid w:val="00C51B59"/>
    <w:rsid w:val="00C55F9C"/>
    <w:rsid w:val="00C56DAE"/>
    <w:rsid w:val="00C60B83"/>
    <w:rsid w:val="00C62A58"/>
    <w:rsid w:val="00C64C82"/>
    <w:rsid w:val="00C71D05"/>
    <w:rsid w:val="00C7420F"/>
    <w:rsid w:val="00C76193"/>
    <w:rsid w:val="00C767CA"/>
    <w:rsid w:val="00C8089E"/>
    <w:rsid w:val="00C817CE"/>
    <w:rsid w:val="00C81828"/>
    <w:rsid w:val="00C837BE"/>
    <w:rsid w:val="00C84CF7"/>
    <w:rsid w:val="00C85D40"/>
    <w:rsid w:val="00C94B7A"/>
    <w:rsid w:val="00CA7247"/>
    <w:rsid w:val="00CB181C"/>
    <w:rsid w:val="00CB39D4"/>
    <w:rsid w:val="00CB50B2"/>
    <w:rsid w:val="00CC1348"/>
    <w:rsid w:val="00CC20B2"/>
    <w:rsid w:val="00CC2781"/>
    <w:rsid w:val="00CC43AE"/>
    <w:rsid w:val="00CC4A7C"/>
    <w:rsid w:val="00CC5414"/>
    <w:rsid w:val="00CC660C"/>
    <w:rsid w:val="00CC7D0C"/>
    <w:rsid w:val="00CD1348"/>
    <w:rsid w:val="00CD1D05"/>
    <w:rsid w:val="00CD1F84"/>
    <w:rsid w:val="00CD223D"/>
    <w:rsid w:val="00CD57D7"/>
    <w:rsid w:val="00CD5857"/>
    <w:rsid w:val="00CD59C8"/>
    <w:rsid w:val="00CD6181"/>
    <w:rsid w:val="00CD7FEE"/>
    <w:rsid w:val="00CE700E"/>
    <w:rsid w:val="00CE7D7F"/>
    <w:rsid w:val="00CF2FF3"/>
    <w:rsid w:val="00CF395F"/>
    <w:rsid w:val="00CF44E3"/>
    <w:rsid w:val="00CF5EB4"/>
    <w:rsid w:val="00CF6331"/>
    <w:rsid w:val="00CF755D"/>
    <w:rsid w:val="00D0042C"/>
    <w:rsid w:val="00D104EF"/>
    <w:rsid w:val="00D107AF"/>
    <w:rsid w:val="00D13052"/>
    <w:rsid w:val="00D26BB0"/>
    <w:rsid w:val="00D32A0D"/>
    <w:rsid w:val="00D400BC"/>
    <w:rsid w:val="00D40D10"/>
    <w:rsid w:val="00D410F4"/>
    <w:rsid w:val="00D42A2B"/>
    <w:rsid w:val="00D455F4"/>
    <w:rsid w:val="00D55D10"/>
    <w:rsid w:val="00D61C94"/>
    <w:rsid w:val="00D65389"/>
    <w:rsid w:val="00D66209"/>
    <w:rsid w:val="00D6640A"/>
    <w:rsid w:val="00D66CC9"/>
    <w:rsid w:val="00D72353"/>
    <w:rsid w:val="00D743B8"/>
    <w:rsid w:val="00D914F5"/>
    <w:rsid w:val="00D92016"/>
    <w:rsid w:val="00D944BC"/>
    <w:rsid w:val="00D961AF"/>
    <w:rsid w:val="00D97564"/>
    <w:rsid w:val="00DA1A36"/>
    <w:rsid w:val="00DA4983"/>
    <w:rsid w:val="00DA52C7"/>
    <w:rsid w:val="00DA6D27"/>
    <w:rsid w:val="00DA7BF2"/>
    <w:rsid w:val="00DB017B"/>
    <w:rsid w:val="00DB36A4"/>
    <w:rsid w:val="00DB3B1F"/>
    <w:rsid w:val="00DB6B23"/>
    <w:rsid w:val="00DB7D24"/>
    <w:rsid w:val="00DC1BD2"/>
    <w:rsid w:val="00DC4766"/>
    <w:rsid w:val="00DC5408"/>
    <w:rsid w:val="00DC6D7C"/>
    <w:rsid w:val="00DC7E17"/>
    <w:rsid w:val="00DD2557"/>
    <w:rsid w:val="00DD735F"/>
    <w:rsid w:val="00DD7839"/>
    <w:rsid w:val="00DD7C85"/>
    <w:rsid w:val="00DE06B9"/>
    <w:rsid w:val="00DF3E50"/>
    <w:rsid w:val="00DF5013"/>
    <w:rsid w:val="00E050B5"/>
    <w:rsid w:val="00E06834"/>
    <w:rsid w:val="00E069CB"/>
    <w:rsid w:val="00E13979"/>
    <w:rsid w:val="00E21674"/>
    <w:rsid w:val="00E22904"/>
    <w:rsid w:val="00E25EAA"/>
    <w:rsid w:val="00E27CFB"/>
    <w:rsid w:val="00E32061"/>
    <w:rsid w:val="00E32CE8"/>
    <w:rsid w:val="00E35DA4"/>
    <w:rsid w:val="00E36EA4"/>
    <w:rsid w:val="00E408E0"/>
    <w:rsid w:val="00E40FCE"/>
    <w:rsid w:val="00E4341C"/>
    <w:rsid w:val="00E43FEA"/>
    <w:rsid w:val="00E50B43"/>
    <w:rsid w:val="00E5113B"/>
    <w:rsid w:val="00E52124"/>
    <w:rsid w:val="00E575AB"/>
    <w:rsid w:val="00E64445"/>
    <w:rsid w:val="00E64849"/>
    <w:rsid w:val="00E732F3"/>
    <w:rsid w:val="00E75715"/>
    <w:rsid w:val="00E81490"/>
    <w:rsid w:val="00E83992"/>
    <w:rsid w:val="00E84D47"/>
    <w:rsid w:val="00E875F5"/>
    <w:rsid w:val="00E8789E"/>
    <w:rsid w:val="00E878D8"/>
    <w:rsid w:val="00E87D03"/>
    <w:rsid w:val="00E90896"/>
    <w:rsid w:val="00E95717"/>
    <w:rsid w:val="00EA21AB"/>
    <w:rsid w:val="00EA46EF"/>
    <w:rsid w:val="00EA5618"/>
    <w:rsid w:val="00EB092C"/>
    <w:rsid w:val="00EB21B2"/>
    <w:rsid w:val="00EC14DC"/>
    <w:rsid w:val="00EC3B13"/>
    <w:rsid w:val="00ED354B"/>
    <w:rsid w:val="00ED3DD3"/>
    <w:rsid w:val="00ED6AD6"/>
    <w:rsid w:val="00ED76FC"/>
    <w:rsid w:val="00EF2EEC"/>
    <w:rsid w:val="00EF7BE7"/>
    <w:rsid w:val="00F025D4"/>
    <w:rsid w:val="00F05605"/>
    <w:rsid w:val="00F108D0"/>
    <w:rsid w:val="00F14B98"/>
    <w:rsid w:val="00F250BE"/>
    <w:rsid w:val="00F260EB"/>
    <w:rsid w:val="00F40FA0"/>
    <w:rsid w:val="00F42BCC"/>
    <w:rsid w:val="00F4319D"/>
    <w:rsid w:val="00F43999"/>
    <w:rsid w:val="00F45E9A"/>
    <w:rsid w:val="00F50267"/>
    <w:rsid w:val="00F5244B"/>
    <w:rsid w:val="00F52A82"/>
    <w:rsid w:val="00F53D97"/>
    <w:rsid w:val="00F54599"/>
    <w:rsid w:val="00F55771"/>
    <w:rsid w:val="00F56546"/>
    <w:rsid w:val="00F57259"/>
    <w:rsid w:val="00F5783B"/>
    <w:rsid w:val="00F60C4F"/>
    <w:rsid w:val="00F6293F"/>
    <w:rsid w:val="00F645F1"/>
    <w:rsid w:val="00F6469C"/>
    <w:rsid w:val="00F64CFF"/>
    <w:rsid w:val="00F65F30"/>
    <w:rsid w:val="00F66976"/>
    <w:rsid w:val="00F701F1"/>
    <w:rsid w:val="00F72F1A"/>
    <w:rsid w:val="00F76F3F"/>
    <w:rsid w:val="00F80611"/>
    <w:rsid w:val="00F83524"/>
    <w:rsid w:val="00F85961"/>
    <w:rsid w:val="00F85CD3"/>
    <w:rsid w:val="00F873FC"/>
    <w:rsid w:val="00F9220D"/>
    <w:rsid w:val="00F93427"/>
    <w:rsid w:val="00F93DBB"/>
    <w:rsid w:val="00F94521"/>
    <w:rsid w:val="00F95219"/>
    <w:rsid w:val="00F96DEE"/>
    <w:rsid w:val="00FA1E6C"/>
    <w:rsid w:val="00FA2D29"/>
    <w:rsid w:val="00FA33C6"/>
    <w:rsid w:val="00FA5724"/>
    <w:rsid w:val="00FA7250"/>
    <w:rsid w:val="00FA7637"/>
    <w:rsid w:val="00FB09FD"/>
    <w:rsid w:val="00FB2E66"/>
    <w:rsid w:val="00FB39F8"/>
    <w:rsid w:val="00FB408C"/>
    <w:rsid w:val="00FB51F5"/>
    <w:rsid w:val="00FB58E5"/>
    <w:rsid w:val="00FC3882"/>
    <w:rsid w:val="00FC53E2"/>
    <w:rsid w:val="00FD4360"/>
    <w:rsid w:val="00FD5ADF"/>
    <w:rsid w:val="00FE02C5"/>
    <w:rsid w:val="00FE2346"/>
    <w:rsid w:val="00FE33C4"/>
    <w:rsid w:val="00FE39B8"/>
    <w:rsid w:val="00FE4FAD"/>
    <w:rsid w:val="00FE605E"/>
    <w:rsid w:val="00FE6F63"/>
    <w:rsid w:val="00FF043C"/>
    <w:rsid w:val="00FF0ED7"/>
    <w:rsid w:val="00FF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5A597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alloon Text"/>
    <w:basedOn w:val="a"/>
    <w:semiHidden/>
    <w:rsid w:val="0002597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uiPriority w:val="99"/>
    <w:rsid w:val="00292C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697E1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Title"/>
    <w:basedOn w:val="a"/>
    <w:link w:val="ab"/>
    <w:qFormat/>
    <w:rsid w:val="00F53D9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ab">
    <w:name w:val="Название Знак"/>
    <w:link w:val="aa"/>
    <w:rsid w:val="00F53D97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38368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1">
    <w:name w:val="Body Text Indent 2"/>
    <w:basedOn w:val="a"/>
    <w:link w:val="22"/>
    <w:uiPriority w:val="99"/>
    <w:rsid w:val="00F9342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F9342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F4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F408F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EA46EF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EA46EF"/>
    <w:rPr>
      <w:sz w:val="22"/>
      <w:szCs w:val="22"/>
      <w:lang w:eastAsia="en-US"/>
    </w:rPr>
  </w:style>
  <w:style w:type="paragraph" w:styleId="af0">
    <w:name w:val="List Paragraph"/>
    <w:basedOn w:val="a"/>
    <w:uiPriority w:val="72"/>
    <w:rsid w:val="009D0C29"/>
    <w:pPr>
      <w:ind w:left="720"/>
      <w:contextualSpacing/>
    </w:pPr>
  </w:style>
  <w:style w:type="paragraph" w:styleId="af1">
    <w:name w:val="Body Text"/>
    <w:basedOn w:val="a"/>
    <w:link w:val="af2"/>
    <w:uiPriority w:val="99"/>
    <w:semiHidden/>
    <w:unhideWhenUsed/>
    <w:rsid w:val="008D5B2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D5B2C"/>
    <w:rPr>
      <w:sz w:val="22"/>
      <w:szCs w:val="22"/>
      <w:lang w:eastAsia="en-US"/>
    </w:rPr>
  </w:style>
  <w:style w:type="character" w:customStyle="1" w:styleId="af3">
    <w:name w:val="Основной текст_"/>
    <w:basedOn w:val="a0"/>
    <w:link w:val="1"/>
    <w:rsid w:val="00C62A5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f4">
    <w:name w:val="Колонтитул_"/>
    <w:basedOn w:val="a0"/>
    <w:link w:val="af5"/>
    <w:rsid w:val="00C62A58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f3"/>
    <w:rsid w:val="00C62A58"/>
    <w:pPr>
      <w:widowControl w:val="0"/>
      <w:shd w:val="clear" w:color="auto" w:fill="FFFFFF"/>
      <w:spacing w:after="0" w:line="353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5">
    <w:name w:val="Колонтитул"/>
    <w:basedOn w:val="a"/>
    <w:link w:val="af4"/>
    <w:rsid w:val="00C62A5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f6">
    <w:name w:val="Hyperlink"/>
    <w:basedOn w:val="a0"/>
    <w:uiPriority w:val="99"/>
    <w:unhideWhenUsed/>
    <w:rsid w:val="00C62A58"/>
    <w:rPr>
      <w:color w:val="0000FF" w:themeColor="hyperlink"/>
      <w:u w:val="single"/>
    </w:rPr>
  </w:style>
  <w:style w:type="character" w:customStyle="1" w:styleId="23">
    <w:name w:val="Основной текст (2)_"/>
    <w:basedOn w:val="a0"/>
    <w:link w:val="24"/>
    <w:rsid w:val="00C62A5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62A58"/>
    <w:pPr>
      <w:widowControl w:val="0"/>
      <w:shd w:val="clear" w:color="auto" w:fill="FFFFFF"/>
      <w:spacing w:after="940" w:line="240" w:lineRule="auto"/>
      <w:ind w:left="398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C62A5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5A597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alloon Text"/>
    <w:basedOn w:val="a"/>
    <w:semiHidden/>
    <w:rsid w:val="0002597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uiPriority w:val="99"/>
    <w:rsid w:val="00292C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697E1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Title"/>
    <w:basedOn w:val="a"/>
    <w:link w:val="ab"/>
    <w:qFormat/>
    <w:rsid w:val="00F53D9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ab">
    <w:name w:val="Название Знак"/>
    <w:link w:val="aa"/>
    <w:rsid w:val="00F53D97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38368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1">
    <w:name w:val="Body Text Indent 2"/>
    <w:basedOn w:val="a"/>
    <w:link w:val="22"/>
    <w:uiPriority w:val="99"/>
    <w:rsid w:val="00F9342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F9342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F40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0F408F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EA46EF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EA46EF"/>
    <w:rPr>
      <w:sz w:val="22"/>
      <w:szCs w:val="22"/>
      <w:lang w:eastAsia="en-US"/>
    </w:rPr>
  </w:style>
  <w:style w:type="paragraph" w:styleId="af0">
    <w:name w:val="List Paragraph"/>
    <w:basedOn w:val="a"/>
    <w:uiPriority w:val="72"/>
    <w:rsid w:val="009D0C29"/>
    <w:pPr>
      <w:ind w:left="720"/>
      <w:contextualSpacing/>
    </w:pPr>
  </w:style>
  <w:style w:type="paragraph" w:styleId="af1">
    <w:name w:val="Body Text"/>
    <w:basedOn w:val="a"/>
    <w:link w:val="af2"/>
    <w:uiPriority w:val="99"/>
    <w:semiHidden/>
    <w:unhideWhenUsed/>
    <w:rsid w:val="008D5B2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D5B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morsky-kg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\Desktop\&#1055;&#1086;&#1089;&#1090;&#1072;&#1085;&#1086;&#1074;&#1083;&#1077;&#1085;&#1080;&#1077;%20&#1086;&#1073;%20&#1101;&#1074;&#1072;&#1082;&#1091;&#1072;&#1094;&#1080;&#1080;%20&#1074;%20&#1074;&#1086;&#1077;&#1085;.%20&#1074;&#1088;&#1077;&#1084;&#1103;\2013%20&#1042;&#1085;&#1077;&#1089;&#1077;&#1085;&#1080;&#1077;%20&#1080;&#1079;&#1084;%20&#1074;%20&#1069;&#1042;&#1040;&#1050;%20&#1050;&#1054;&#1052;%20&#1042;&#1051;&#1040;&#1044;,&#1054;&#1050;&#1056;&#1059;&#1043;&#1040;\&#1073;&#1083;&#1072;&#1085;&#1082;%20&#1087;&#1086;&#1089;&#1090;&#1072;&#1085;&#1086;&#1074;&#1083;&#1077;&#1085;&#1080;&#1103;%20&#1075;&#1083;&#1072;&#1074;&#1099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260D-393B-4BCF-9F19-78BDBF83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главы города Владивостока</Template>
  <TotalTime>16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Links>
    <vt:vector size="66" baseType="variant">
      <vt:variant>
        <vt:i4>6094943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consultantplus://offline/ref=1105A10DC490EA38E8E6640694BCBAA3C592A9867FF79F5190A464B5ABZ67DE</vt:lpwstr>
      </vt:variant>
      <vt:variant>
        <vt:lpwstr/>
      </vt:variant>
      <vt:variant>
        <vt:i4>6291513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consultantplus://offline/ref=1105A10DC490EA38E8E67A1D81BCBAA3C391AD8171F8C25B98FD68B7ZA7CE</vt:lpwstr>
      </vt:variant>
      <vt:variant>
        <vt:lpwstr/>
      </vt:variant>
      <vt:variant>
        <vt:i4>6029325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consultantplus://offline/ref=1105A10DC490EA38E8E67A1D81BCBAA3C596AD897EF29F5190A464B5ABZ67DE</vt:lpwstr>
      </vt:variant>
      <vt:variant>
        <vt:lpwstr/>
      </vt:variant>
      <vt:variant>
        <vt:i4>6029405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consultantplus://offline/ref=1105A10DC490EA38E8E67A1D81BCBAA3C596AE887EFB9F5190A464B5ABZ67DE</vt:lpwstr>
      </vt:variant>
      <vt:variant>
        <vt:lpwstr/>
      </vt:variant>
      <vt:variant>
        <vt:i4>6029316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consultantplus://offline/ref=1105A10DC490EA38E8E67A1D81BCBAA3C597AF867CF19F5190A464B5ABZ67DE</vt:lpwstr>
      </vt:variant>
      <vt:variant>
        <vt:lpwstr/>
      </vt:variant>
      <vt:variant>
        <vt:i4>6029318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consultantplus://offline/ref=1105A10DC490EA38E8E67A1D81BCBAA3C597AB817AF29F5190A464B5ABZ67DE</vt:lpwstr>
      </vt:variant>
      <vt:variant>
        <vt:lpwstr/>
      </vt:variant>
      <vt:variant>
        <vt:i4>6029392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consultantplus://offline/ref=1105A10DC490EA38E8E67A1D81BCBAA3C69EAA877EF49F5190A464B5ABZ67DE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4063286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consultantplus://offline/ref=1105A10DC490EA38E8E67A1D81BCBAA3C597AB817AF29F5190A464B5AB6DB4A0FE1A025EE267F002Z27DE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consultantplus://offline/ref=1105A10DC490EA38E8E67A0B82D0E4ACC79CF58D79F19506CDF962E2F43DB2F5BEZ57AE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adm20</cp:lastModifiedBy>
  <cp:revision>7</cp:revision>
  <cp:lastPrinted>2022-04-05T01:29:00Z</cp:lastPrinted>
  <dcterms:created xsi:type="dcterms:W3CDTF">2021-10-22T06:04:00Z</dcterms:created>
  <dcterms:modified xsi:type="dcterms:W3CDTF">2022-04-05T05:17:00Z</dcterms:modified>
</cp:coreProperties>
</file>